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15C3" w14:textId="77777777" w:rsidR="00BD795B" w:rsidRPr="00D94069" w:rsidRDefault="00BD795B">
      <w:pPr>
        <w:pStyle w:val="affffff5"/>
        <w:spacing w:line="360" w:lineRule="auto"/>
      </w:pPr>
      <w:bookmarkStart w:id="0" w:name="_GoBack"/>
      <w:bookmarkEnd w:id="0"/>
      <w:r w:rsidRPr="00D94069">
        <w:rPr>
          <w:rFonts w:hint="eastAsia"/>
        </w:rPr>
        <w:t>財團法人護理人員愛滋病防治基金會</w:t>
      </w:r>
      <w:r w:rsidR="005461AF" w:rsidRPr="00D94069">
        <w:fldChar w:fldCharType="begin"/>
      </w:r>
      <w:r w:rsidRPr="00D94069">
        <w:instrText xml:space="preserve">MACROBUTTON EmptyMacro </w:instrText>
      </w:r>
      <w:r w:rsidRPr="00D94069">
        <w:rPr>
          <w:rFonts w:hint="cs"/>
        </w:rPr>
        <w:instrText>‌</w:instrText>
      </w:r>
      <w:r w:rsidRPr="00D94069">
        <w:rPr>
          <w:rFonts w:hint="eastAsia"/>
        </w:rPr>
        <w:instrText xml:space="preserve">　</w:instrText>
      </w:r>
      <w:r w:rsidRPr="00D94069">
        <w:rPr>
          <w:rFonts w:hint="cs"/>
        </w:rPr>
        <w:instrText>‌</w:instrText>
      </w:r>
      <w:r w:rsidR="005461AF" w:rsidRPr="00D94069">
        <w:fldChar w:fldCharType="end"/>
      </w:r>
      <w:r w:rsidRPr="00D94069">
        <w:t>函</w:t>
      </w:r>
    </w:p>
    <w:p w14:paraId="0AAEB328" w14:textId="77777777" w:rsidR="00114DF7" w:rsidRPr="00D94069" w:rsidRDefault="00114DF7" w:rsidP="00114DF7">
      <w:pPr>
        <w:pStyle w:val="affb"/>
        <w:ind w:left="0" w:firstLineChars="2379" w:firstLine="4758"/>
        <w:rPr>
          <w:sz w:val="20"/>
        </w:rPr>
      </w:pPr>
      <w:r w:rsidRPr="00D94069">
        <w:rPr>
          <w:rFonts w:hint="eastAsia"/>
          <w:sz w:val="20"/>
        </w:rPr>
        <w:t>機關地址：</w:t>
      </w:r>
      <w:r w:rsidRPr="00D94069">
        <w:rPr>
          <w:sz w:val="20"/>
        </w:rPr>
        <w:t>10451</w:t>
      </w:r>
      <w:r w:rsidRPr="00D94069">
        <w:rPr>
          <w:rFonts w:hAnsi="標楷體"/>
          <w:sz w:val="20"/>
        </w:rPr>
        <w:t>台北巿林森北路</w:t>
      </w:r>
      <w:r w:rsidRPr="00D94069">
        <w:rPr>
          <w:sz w:val="20"/>
        </w:rPr>
        <w:t>413</w:t>
      </w:r>
      <w:r w:rsidRPr="00D94069">
        <w:rPr>
          <w:rFonts w:hAnsi="標楷體"/>
          <w:sz w:val="20"/>
        </w:rPr>
        <w:t>號</w:t>
      </w:r>
      <w:r w:rsidRPr="00D94069">
        <w:rPr>
          <w:sz w:val="20"/>
        </w:rPr>
        <w:t>6</w:t>
      </w:r>
      <w:r w:rsidRPr="00D94069">
        <w:rPr>
          <w:rFonts w:hAnsi="標楷體"/>
          <w:sz w:val="20"/>
        </w:rPr>
        <w:t>樓之</w:t>
      </w:r>
      <w:r w:rsidRPr="00D94069">
        <w:rPr>
          <w:sz w:val="20"/>
        </w:rPr>
        <w:t>1</w:t>
      </w:r>
      <w:r w:rsidRPr="00D94069">
        <w:rPr>
          <w:rFonts w:hint="eastAsia"/>
          <w:sz w:val="20"/>
        </w:rPr>
        <w:t xml:space="preserve">   </w:t>
      </w:r>
    </w:p>
    <w:p w14:paraId="6B1BCCC9" w14:textId="77777777" w:rsidR="00114DF7" w:rsidRPr="00D94069" w:rsidRDefault="00114DF7" w:rsidP="00114DF7">
      <w:pPr>
        <w:pStyle w:val="affb"/>
        <w:ind w:left="0" w:firstLineChars="2379" w:firstLine="4758"/>
        <w:rPr>
          <w:sz w:val="20"/>
        </w:rPr>
      </w:pPr>
      <w:r w:rsidRPr="00D94069">
        <w:rPr>
          <w:rFonts w:hint="eastAsia"/>
          <w:sz w:val="20"/>
        </w:rPr>
        <w:t>傳</w:t>
      </w:r>
      <w:r w:rsidRPr="00D94069">
        <w:rPr>
          <w:rFonts w:hint="eastAsia"/>
          <w:sz w:val="20"/>
        </w:rPr>
        <w:t xml:space="preserve">    </w:t>
      </w:r>
      <w:r w:rsidRPr="00D94069">
        <w:rPr>
          <w:rFonts w:hint="eastAsia"/>
          <w:sz w:val="20"/>
        </w:rPr>
        <w:t>真：</w:t>
      </w:r>
      <w:r w:rsidRPr="00D94069">
        <w:rPr>
          <w:rFonts w:hint="eastAsia"/>
          <w:sz w:val="20"/>
        </w:rPr>
        <w:t>(02)25677585</w:t>
      </w:r>
    </w:p>
    <w:p w14:paraId="248C3142" w14:textId="77777777" w:rsidR="00114DF7" w:rsidRPr="00D94069" w:rsidRDefault="00114DF7" w:rsidP="00114DF7">
      <w:pPr>
        <w:pStyle w:val="affb"/>
        <w:ind w:left="0" w:firstLineChars="2379" w:firstLine="4758"/>
        <w:jc w:val="both"/>
        <w:rPr>
          <w:sz w:val="20"/>
        </w:rPr>
      </w:pPr>
      <w:r w:rsidRPr="00D94069">
        <w:rPr>
          <w:rFonts w:hint="eastAsia"/>
          <w:sz w:val="20"/>
        </w:rPr>
        <w:t>聯絡人及電話：張美迪</w:t>
      </w:r>
      <w:r w:rsidRPr="00D94069">
        <w:rPr>
          <w:rFonts w:hint="eastAsia"/>
          <w:sz w:val="20"/>
        </w:rPr>
        <w:t>(02)25317575</w:t>
      </w:r>
    </w:p>
    <w:p w14:paraId="314A7CBB" w14:textId="77777777" w:rsidR="00114DF7" w:rsidRPr="00D94069" w:rsidRDefault="00114DF7" w:rsidP="00114DF7">
      <w:pPr>
        <w:pStyle w:val="aff9"/>
        <w:ind w:left="0" w:firstLineChars="2379" w:firstLine="4758"/>
        <w:rPr>
          <w:sz w:val="20"/>
        </w:rPr>
      </w:pPr>
      <w:r w:rsidRPr="00D94069">
        <w:rPr>
          <w:rFonts w:hint="eastAsia"/>
          <w:sz w:val="20"/>
        </w:rPr>
        <w:t>電子信箱：</w:t>
      </w:r>
      <w:hyperlink r:id="rId8" w:history="1">
        <w:r w:rsidRPr="00D94069">
          <w:rPr>
            <w:rStyle w:val="affffffc"/>
            <w:rFonts w:hint="eastAsia"/>
            <w:color w:val="auto"/>
            <w:sz w:val="20"/>
          </w:rPr>
          <w:t>napf@ms29.hinet.net</w:t>
        </w:r>
      </w:hyperlink>
    </w:p>
    <w:p w14:paraId="119FDDEA" w14:textId="77777777" w:rsidR="00BD795B" w:rsidRPr="00D94069" w:rsidRDefault="00BD795B">
      <w:pPr>
        <w:pStyle w:val="aff9"/>
        <w:ind w:left="0" w:firstLineChars="2100" w:firstLine="5040"/>
      </w:pPr>
      <w:r w:rsidRPr="00D94069">
        <w:rPr>
          <w:rFonts w:hint="eastAsia"/>
        </w:rPr>
        <w:t xml:space="preserve">                                 </w:t>
      </w:r>
    </w:p>
    <w:p w14:paraId="3D111487" w14:textId="77777777" w:rsidR="00BD795B" w:rsidRPr="00D94069" w:rsidRDefault="005461AF">
      <w:pPr>
        <w:pStyle w:val="af"/>
      </w:pPr>
      <w:r w:rsidRPr="00D94069">
        <w:fldChar w:fldCharType="begin"/>
      </w:r>
      <w:r w:rsidR="00BD795B" w:rsidRPr="00D94069">
        <w:instrText>MACROBUTTON Receiver ‌</w:instrText>
      </w:r>
      <w:r w:rsidR="00BD795B" w:rsidRPr="00D94069">
        <w:rPr>
          <w:rFonts w:hint="eastAsia"/>
        </w:rPr>
        <w:instrText>受文者：</w:instrText>
      </w:r>
      <w:r w:rsidR="00BD795B" w:rsidRPr="00D94069">
        <w:rPr>
          <w:rFonts w:hint="cs"/>
        </w:rPr>
        <w:instrText>‌</w:instrText>
      </w:r>
      <w:r w:rsidRPr="00D94069">
        <w:fldChar w:fldCharType="end"/>
      </w:r>
      <w:r w:rsidR="002B1091" w:rsidRPr="00D94069">
        <w:rPr>
          <w:rFonts w:ascii="標楷體" w:hAnsi="標楷體" w:hint="eastAsia"/>
        </w:rPr>
        <w:t>如行文單位</w:t>
      </w:r>
    </w:p>
    <w:p w14:paraId="534D5390" w14:textId="1E250B3D" w:rsidR="00BD795B" w:rsidRPr="00D94069" w:rsidRDefault="005461AF">
      <w:pPr>
        <w:pStyle w:val="aff3"/>
        <w:spacing w:line="280" w:lineRule="exact"/>
        <w:rPr>
          <w:sz w:val="28"/>
          <w:szCs w:val="28"/>
        </w:rPr>
      </w:pPr>
      <w:r w:rsidRPr="00D94069">
        <w:rPr>
          <w:sz w:val="28"/>
          <w:szCs w:val="28"/>
        </w:rPr>
        <w:fldChar w:fldCharType="begin"/>
      </w:r>
      <w:r w:rsidR="00BD795B" w:rsidRPr="00D94069">
        <w:rPr>
          <w:sz w:val="28"/>
          <w:szCs w:val="28"/>
        </w:rPr>
        <w:instrText>MACROBUTTON PublishDate ‌</w:instrText>
      </w:r>
      <w:r w:rsidR="00BD795B" w:rsidRPr="00D94069">
        <w:rPr>
          <w:rFonts w:hint="eastAsia"/>
          <w:sz w:val="28"/>
          <w:szCs w:val="28"/>
        </w:rPr>
        <w:instrText>發文日期：</w:instrText>
      </w:r>
      <w:r w:rsidR="00BD795B" w:rsidRPr="00D94069">
        <w:rPr>
          <w:rFonts w:hint="cs"/>
          <w:sz w:val="28"/>
          <w:szCs w:val="28"/>
        </w:rPr>
        <w:instrText>‌</w:instrText>
      </w:r>
      <w:r w:rsidRPr="00D94069">
        <w:rPr>
          <w:sz w:val="28"/>
          <w:szCs w:val="28"/>
        </w:rPr>
        <w:fldChar w:fldCharType="end"/>
      </w:r>
      <w:r w:rsidRPr="0071067A">
        <w:rPr>
          <w:rFonts w:ascii="標楷體" w:hAnsi="標楷體"/>
          <w:sz w:val="28"/>
          <w:szCs w:val="28"/>
        </w:rPr>
        <w:fldChar w:fldCharType="begin"/>
      </w:r>
      <w:r w:rsidR="00BD795B" w:rsidRPr="0071067A">
        <w:rPr>
          <w:rFonts w:ascii="標楷體" w:hAnsi="標楷體"/>
          <w:sz w:val="28"/>
          <w:szCs w:val="28"/>
        </w:rPr>
        <w:instrText xml:space="preserve">MACROBUTTON EmptyMacro </w:instrText>
      </w:r>
      <w:r w:rsidR="00BD795B" w:rsidRPr="0071067A">
        <w:rPr>
          <w:rFonts w:ascii="MS Gothic" w:eastAsia="MS Gothic" w:hAnsi="MS Gothic" w:cs="MS Gothic" w:hint="eastAsia"/>
          <w:sz w:val="28"/>
          <w:szCs w:val="28"/>
        </w:rPr>
        <w:instrText>‌</w:instrText>
      </w:r>
      <w:r w:rsidR="00BD795B" w:rsidRPr="0071067A">
        <w:rPr>
          <w:rFonts w:ascii="標楷體" w:hAnsi="標楷體" w:hint="eastAsia"/>
          <w:sz w:val="28"/>
          <w:szCs w:val="28"/>
        </w:rPr>
        <w:instrText>中華民國</w:instrText>
      </w:r>
      <w:r w:rsidR="00BD795B" w:rsidRPr="0071067A">
        <w:rPr>
          <w:rFonts w:ascii="MS Gothic" w:eastAsia="MS Gothic" w:hAnsi="MS Gothic" w:cs="MS Gothic" w:hint="eastAsia"/>
          <w:sz w:val="28"/>
          <w:szCs w:val="28"/>
        </w:rPr>
        <w:instrText>‌</w:instrText>
      </w:r>
      <w:r w:rsidRPr="0071067A">
        <w:rPr>
          <w:rFonts w:ascii="標楷體" w:hAnsi="標楷體"/>
          <w:sz w:val="28"/>
          <w:szCs w:val="28"/>
        </w:rPr>
        <w:fldChar w:fldCharType="end"/>
      </w:r>
      <w:r w:rsidR="00070497" w:rsidRPr="0071067A">
        <w:rPr>
          <w:rFonts w:ascii="標楷體" w:hAnsi="標楷體" w:hint="eastAsia"/>
          <w:sz w:val="28"/>
          <w:szCs w:val="28"/>
        </w:rPr>
        <w:t>1</w:t>
      </w:r>
      <w:r w:rsidR="00A91DDA" w:rsidRPr="0071067A">
        <w:rPr>
          <w:rFonts w:ascii="標楷體" w:hAnsi="標楷體"/>
          <w:sz w:val="28"/>
          <w:szCs w:val="28"/>
        </w:rPr>
        <w:t>10</w:t>
      </w:r>
      <w:r w:rsidR="00BD795B" w:rsidRPr="0071067A">
        <w:rPr>
          <w:rFonts w:ascii="標楷體" w:hAnsi="標楷體" w:hint="eastAsia"/>
          <w:sz w:val="28"/>
          <w:szCs w:val="28"/>
        </w:rPr>
        <w:t>年</w:t>
      </w:r>
      <w:r w:rsidR="00A91DDA" w:rsidRPr="0071067A">
        <w:rPr>
          <w:rFonts w:ascii="標楷體" w:hAnsi="標楷體"/>
          <w:sz w:val="28"/>
          <w:szCs w:val="28"/>
        </w:rPr>
        <w:t>7</w:t>
      </w:r>
      <w:r w:rsidR="00BD795B" w:rsidRPr="0071067A">
        <w:rPr>
          <w:rFonts w:ascii="標楷體" w:hAnsi="標楷體" w:hint="eastAsia"/>
          <w:sz w:val="28"/>
          <w:szCs w:val="28"/>
        </w:rPr>
        <w:t>月</w:t>
      </w:r>
      <w:r w:rsidR="00A91DDA" w:rsidRPr="0071067A">
        <w:rPr>
          <w:rFonts w:ascii="標楷體" w:hAnsi="標楷體"/>
          <w:sz w:val="28"/>
          <w:szCs w:val="28"/>
        </w:rPr>
        <w:t>27</w:t>
      </w:r>
      <w:r w:rsidR="00BD795B" w:rsidRPr="00D94069">
        <w:rPr>
          <w:rFonts w:hint="eastAsia"/>
          <w:sz w:val="28"/>
          <w:szCs w:val="28"/>
        </w:rPr>
        <w:t>日</w:t>
      </w:r>
    </w:p>
    <w:p w14:paraId="588B90F4" w14:textId="3CA46634" w:rsidR="00BD795B" w:rsidRPr="00D94069" w:rsidRDefault="005461AF">
      <w:pPr>
        <w:pStyle w:val="aff4"/>
        <w:spacing w:line="280" w:lineRule="exact"/>
        <w:rPr>
          <w:sz w:val="28"/>
          <w:szCs w:val="28"/>
        </w:rPr>
      </w:pPr>
      <w:r w:rsidRPr="00D94069">
        <w:rPr>
          <w:sz w:val="28"/>
          <w:szCs w:val="28"/>
        </w:rPr>
        <w:fldChar w:fldCharType="begin"/>
      </w:r>
      <w:r w:rsidR="00BD795B" w:rsidRPr="00D94069">
        <w:rPr>
          <w:sz w:val="28"/>
          <w:szCs w:val="28"/>
        </w:rPr>
        <w:instrText>MACROBUTTON PublishNo2 ‌</w:instrText>
      </w:r>
      <w:r w:rsidR="00BD795B" w:rsidRPr="00D94069">
        <w:rPr>
          <w:rFonts w:hint="eastAsia"/>
          <w:sz w:val="28"/>
          <w:szCs w:val="28"/>
        </w:rPr>
        <w:instrText>發文字號：</w:instrText>
      </w:r>
      <w:r w:rsidR="00BD795B" w:rsidRPr="00D94069">
        <w:rPr>
          <w:rFonts w:hint="cs"/>
          <w:sz w:val="28"/>
          <w:szCs w:val="28"/>
        </w:rPr>
        <w:instrText>‌</w:instrText>
      </w:r>
      <w:r w:rsidRPr="00D94069">
        <w:rPr>
          <w:sz w:val="28"/>
          <w:szCs w:val="28"/>
        </w:rPr>
        <w:fldChar w:fldCharType="end"/>
      </w:r>
      <w:r w:rsidR="00070497" w:rsidRPr="00D94069">
        <w:rPr>
          <w:rFonts w:ascii="標楷體" w:hAnsi="標楷體" w:hint="eastAsia"/>
          <w:sz w:val="28"/>
          <w:szCs w:val="28"/>
        </w:rPr>
        <w:t>愛滋護理</w:t>
      </w:r>
      <w:r w:rsidR="00550D6B" w:rsidRPr="00D94069">
        <w:rPr>
          <w:rFonts w:ascii="標楷體" w:hAnsi="標楷體" w:hint="eastAsia"/>
          <w:sz w:val="28"/>
          <w:szCs w:val="28"/>
        </w:rPr>
        <w:t>劉</w:t>
      </w:r>
      <w:r w:rsidRPr="00A91DDA">
        <w:rPr>
          <w:rFonts w:ascii="標楷體" w:hAnsi="標楷體"/>
          <w:sz w:val="28"/>
          <w:szCs w:val="28"/>
        </w:rPr>
        <w:fldChar w:fldCharType="begin"/>
      </w:r>
      <w:r w:rsidR="00070497" w:rsidRPr="00A91DDA">
        <w:rPr>
          <w:rFonts w:ascii="標楷體" w:hAnsi="標楷體"/>
          <w:sz w:val="28"/>
          <w:szCs w:val="28"/>
        </w:rPr>
        <w:instrText xml:space="preserve">MACROBUTTON EmptyMacro </w:instrText>
      </w:r>
      <w:r w:rsidR="00070497" w:rsidRPr="00A91DDA">
        <w:rPr>
          <w:rFonts w:ascii="MS Gothic" w:eastAsia="MS Gothic" w:hAnsi="MS Gothic" w:cs="MS Gothic" w:hint="eastAsia"/>
          <w:sz w:val="28"/>
          <w:szCs w:val="28"/>
        </w:rPr>
        <w:instrText>‌</w:instrText>
      </w:r>
      <w:r w:rsidR="00070497" w:rsidRPr="00A91DDA">
        <w:rPr>
          <w:rFonts w:ascii="標楷體" w:hAnsi="標楷體" w:hint="eastAsia"/>
          <w:sz w:val="28"/>
          <w:szCs w:val="28"/>
        </w:rPr>
        <w:instrText>字第</w:instrText>
      </w:r>
      <w:r w:rsidR="00070497" w:rsidRPr="00A91DDA">
        <w:rPr>
          <w:rFonts w:ascii="MS Gothic" w:eastAsia="MS Gothic" w:hAnsi="MS Gothic" w:cs="MS Gothic" w:hint="eastAsia"/>
          <w:sz w:val="28"/>
          <w:szCs w:val="28"/>
        </w:rPr>
        <w:instrText>‌</w:instrText>
      </w:r>
      <w:r w:rsidRPr="00A91DDA">
        <w:rPr>
          <w:rFonts w:ascii="標楷體" w:hAnsi="標楷體"/>
          <w:sz w:val="28"/>
          <w:szCs w:val="28"/>
        </w:rPr>
        <w:fldChar w:fldCharType="end"/>
      </w:r>
      <w:r w:rsidR="00A91DDA" w:rsidRPr="00A91DDA">
        <w:rPr>
          <w:rFonts w:ascii="標楷體" w:hAnsi="標楷體"/>
          <w:sz w:val="28"/>
          <w:szCs w:val="28"/>
        </w:rPr>
        <w:t>110001</w:t>
      </w:r>
      <w:r w:rsidR="0071067A">
        <w:rPr>
          <w:rFonts w:ascii="標楷體" w:hAnsi="標楷體"/>
          <w:sz w:val="28"/>
          <w:szCs w:val="28"/>
        </w:rPr>
        <w:t>5</w:t>
      </w:r>
      <w:r w:rsidRPr="00D94069">
        <w:rPr>
          <w:sz w:val="28"/>
          <w:szCs w:val="28"/>
        </w:rPr>
        <w:fldChar w:fldCharType="begin"/>
      </w:r>
      <w:r w:rsidR="00070497" w:rsidRPr="00D94069">
        <w:rPr>
          <w:sz w:val="28"/>
          <w:szCs w:val="28"/>
        </w:rPr>
        <w:instrText>MACROBUTTON EmptyMacro ‌</w:instrText>
      </w:r>
      <w:r w:rsidR="00070497" w:rsidRPr="00D94069">
        <w:rPr>
          <w:rFonts w:hint="eastAsia"/>
          <w:sz w:val="28"/>
          <w:szCs w:val="28"/>
        </w:rPr>
        <w:instrText>號</w:instrText>
      </w:r>
      <w:r w:rsidR="00070497" w:rsidRPr="00D94069">
        <w:rPr>
          <w:rFonts w:hint="cs"/>
          <w:sz w:val="28"/>
          <w:szCs w:val="28"/>
        </w:rPr>
        <w:instrText>‌</w:instrText>
      </w:r>
      <w:r w:rsidRPr="00D94069">
        <w:rPr>
          <w:sz w:val="28"/>
          <w:szCs w:val="28"/>
        </w:rPr>
        <w:fldChar w:fldCharType="end"/>
      </w:r>
    </w:p>
    <w:p w14:paraId="7D44D214" w14:textId="77777777" w:rsidR="00BD795B" w:rsidRPr="00D94069" w:rsidRDefault="005461AF">
      <w:pPr>
        <w:pStyle w:val="aff"/>
        <w:spacing w:line="280" w:lineRule="exact"/>
        <w:rPr>
          <w:sz w:val="28"/>
          <w:szCs w:val="28"/>
        </w:rPr>
      </w:pPr>
      <w:r w:rsidRPr="00D94069">
        <w:rPr>
          <w:sz w:val="28"/>
          <w:szCs w:val="28"/>
        </w:rPr>
        <w:fldChar w:fldCharType="begin"/>
      </w:r>
      <w:r w:rsidR="00BD795B" w:rsidRPr="00D94069">
        <w:rPr>
          <w:sz w:val="28"/>
          <w:szCs w:val="28"/>
        </w:rPr>
        <w:instrText>MACROBUTTON ProcessState ‌</w:instrText>
      </w:r>
      <w:r w:rsidR="00BD795B" w:rsidRPr="00D94069">
        <w:rPr>
          <w:rFonts w:hint="eastAsia"/>
          <w:sz w:val="28"/>
          <w:szCs w:val="28"/>
        </w:rPr>
        <w:instrText>速別：</w:instrText>
      </w:r>
      <w:r w:rsidR="00BD795B" w:rsidRPr="00D94069">
        <w:rPr>
          <w:rFonts w:hint="cs"/>
          <w:sz w:val="28"/>
          <w:szCs w:val="28"/>
        </w:rPr>
        <w:instrText>‌</w:instrText>
      </w:r>
      <w:r w:rsidRPr="00D94069">
        <w:rPr>
          <w:sz w:val="28"/>
          <w:szCs w:val="28"/>
        </w:rPr>
        <w:fldChar w:fldCharType="end"/>
      </w:r>
      <w:r w:rsidR="007C4691" w:rsidRPr="00D94069">
        <w:rPr>
          <w:rFonts w:hint="eastAsia"/>
          <w:sz w:val="28"/>
          <w:szCs w:val="28"/>
        </w:rPr>
        <w:t xml:space="preserve"> </w:t>
      </w:r>
    </w:p>
    <w:p w14:paraId="543C499E" w14:textId="77777777" w:rsidR="00BD795B" w:rsidRPr="00D94069" w:rsidRDefault="005461AF">
      <w:pPr>
        <w:pStyle w:val="affffff8"/>
        <w:spacing w:line="280" w:lineRule="exact"/>
        <w:rPr>
          <w:sz w:val="28"/>
          <w:szCs w:val="28"/>
        </w:rPr>
      </w:pPr>
      <w:r w:rsidRPr="00D94069">
        <w:rPr>
          <w:sz w:val="28"/>
          <w:szCs w:val="28"/>
        </w:rPr>
        <w:fldChar w:fldCharType="begin"/>
      </w:r>
      <w:r w:rsidR="00BD795B" w:rsidRPr="00D94069">
        <w:rPr>
          <w:sz w:val="28"/>
          <w:szCs w:val="28"/>
        </w:rPr>
        <w:instrText xml:space="preserve">MACROBUTTON SecretState </w:instrText>
      </w:r>
      <w:r w:rsidR="00BD795B" w:rsidRPr="00D94069">
        <w:rPr>
          <w:rFonts w:hint="cs"/>
          <w:sz w:val="28"/>
          <w:szCs w:val="28"/>
        </w:rPr>
        <w:instrText>‌</w:instrText>
      </w:r>
      <w:r w:rsidR="00BD795B" w:rsidRPr="00D94069">
        <w:rPr>
          <w:rFonts w:hint="eastAsia"/>
          <w:sz w:val="28"/>
          <w:szCs w:val="28"/>
        </w:rPr>
        <w:instrText>密等及解密條件或保密期限：</w:instrText>
      </w:r>
      <w:r w:rsidR="00BD795B" w:rsidRPr="00D94069">
        <w:rPr>
          <w:rFonts w:hint="cs"/>
          <w:sz w:val="28"/>
          <w:szCs w:val="28"/>
        </w:rPr>
        <w:instrText>‌</w:instrText>
      </w:r>
      <w:r w:rsidRPr="00D94069">
        <w:rPr>
          <w:sz w:val="28"/>
          <w:szCs w:val="28"/>
        </w:rPr>
        <w:fldChar w:fldCharType="end"/>
      </w:r>
    </w:p>
    <w:p w14:paraId="27E11215" w14:textId="77777777" w:rsidR="00BD795B" w:rsidRPr="00D94069" w:rsidRDefault="005461AF">
      <w:pPr>
        <w:pStyle w:val="af2"/>
        <w:spacing w:line="280" w:lineRule="exact"/>
        <w:rPr>
          <w:sz w:val="28"/>
          <w:szCs w:val="28"/>
        </w:rPr>
      </w:pPr>
      <w:r w:rsidRPr="00D94069">
        <w:rPr>
          <w:sz w:val="28"/>
          <w:szCs w:val="28"/>
        </w:rPr>
        <w:fldChar w:fldCharType="begin"/>
      </w:r>
      <w:r w:rsidR="00BD795B" w:rsidRPr="00D94069">
        <w:rPr>
          <w:sz w:val="28"/>
          <w:szCs w:val="28"/>
        </w:rPr>
        <w:instrText>MACROBUTTON Attachment ‌</w:instrText>
      </w:r>
      <w:r w:rsidR="00BD795B" w:rsidRPr="00D94069">
        <w:rPr>
          <w:rFonts w:hint="eastAsia"/>
          <w:sz w:val="28"/>
          <w:szCs w:val="28"/>
        </w:rPr>
        <w:instrText>附件：</w:instrText>
      </w:r>
      <w:r w:rsidR="00BD795B" w:rsidRPr="00D94069">
        <w:rPr>
          <w:rFonts w:hint="cs"/>
          <w:sz w:val="28"/>
          <w:szCs w:val="28"/>
        </w:rPr>
        <w:instrText>‌</w:instrText>
      </w:r>
      <w:r w:rsidRPr="00D94069">
        <w:rPr>
          <w:sz w:val="28"/>
          <w:szCs w:val="28"/>
        </w:rPr>
        <w:fldChar w:fldCharType="end"/>
      </w:r>
      <w:r w:rsidR="00BD795B" w:rsidRPr="00D94069">
        <w:rPr>
          <w:rFonts w:hint="eastAsia"/>
          <w:sz w:val="28"/>
          <w:szCs w:val="28"/>
        </w:rPr>
        <w:t>如說明</w:t>
      </w:r>
      <w:r w:rsidR="00716B59" w:rsidRPr="00D94069">
        <w:rPr>
          <w:rFonts w:hint="eastAsia"/>
          <w:sz w:val="28"/>
          <w:szCs w:val="28"/>
        </w:rPr>
        <w:t>七</w:t>
      </w:r>
      <w:r w:rsidR="00BD795B" w:rsidRPr="00D94069">
        <w:rPr>
          <w:rFonts w:hint="eastAsia"/>
          <w:sz w:val="28"/>
          <w:szCs w:val="28"/>
        </w:rPr>
        <w:t>(</w:t>
      </w:r>
      <w:r w:rsidR="00BD795B" w:rsidRPr="00D94069">
        <w:rPr>
          <w:rFonts w:hint="eastAsia"/>
          <w:sz w:val="28"/>
          <w:szCs w:val="28"/>
        </w:rPr>
        <w:t>隨文附寄</w:t>
      </w:r>
      <w:r w:rsidR="00BD795B" w:rsidRPr="00D94069">
        <w:rPr>
          <w:rFonts w:hint="eastAsia"/>
          <w:sz w:val="28"/>
          <w:szCs w:val="28"/>
        </w:rPr>
        <w:t>)</w:t>
      </w:r>
    </w:p>
    <w:p w14:paraId="007F87C0" w14:textId="77777777" w:rsidR="00BD795B" w:rsidRPr="00D94069" w:rsidRDefault="00BD795B">
      <w:pPr>
        <w:pStyle w:val="af3"/>
        <w:rPr>
          <w:sz w:val="28"/>
          <w:szCs w:val="28"/>
        </w:rPr>
      </w:pPr>
    </w:p>
    <w:p w14:paraId="3787753E" w14:textId="1A1811A2" w:rsidR="00BD795B" w:rsidRPr="00EB4E2E" w:rsidRDefault="004366EE" w:rsidP="00A91DDA">
      <w:pPr>
        <w:pStyle w:val="a4"/>
        <w:spacing w:line="340" w:lineRule="exact"/>
        <w:ind w:left="871" w:hangingChars="311" w:hanging="871"/>
        <w:rPr>
          <w:rFonts w:ascii="標楷體" w:hAnsi="標楷體"/>
          <w:sz w:val="28"/>
          <w:szCs w:val="28"/>
        </w:rPr>
      </w:pPr>
      <w:r w:rsidRPr="00D94069">
        <w:rPr>
          <w:rFonts w:ascii="標楷體" w:hAnsi="標楷體" w:hint="eastAsia"/>
          <w:sz w:val="28"/>
          <w:szCs w:val="28"/>
        </w:rPr>
        <w:t>主旨：</w:t>
      </w:r>
      <w:r w:rsidR="00BD795B" w:rsidRPr="00EB4E2E">
        <w:rPr>
          <w:rFonts w:ascii="標楷體" w:hAnsi="標楷體" w:hint="eastAsia"/>
          <w:sz w:val="28"/>
          <w:szCs w:val="28"/>
        </w:rPr>
        <w:t>本</w:t>
      </w:r>
      <w:r w:rsidR="00383DFA" w:rsidRPr="00EB4E2E">
        <w:rPr>
          <w:rFonts w:ascii="標楷體" w:hAnsi="標楷體" w:hint="eastAsia"/>
          <w:sz w:val="28"/>
          <w:szCs w:val="28"/>
        </w:rPr>
        <w:t>基金</w:t>
      </w:r>
      <w:r w:rsidR="00BD795B" w:rsidRPr="00EB4E2E">
        <w:rPr>
          <w:rFonts w:ascii="標楷體" w:hAnsi="標楷體" w:hint="eastAsia"/>
          <w:sz w:val="28"/>
          <w:szCs w:val="28"/>
        </w:rPr>
        <w:t>會</w:t>
      </w:r>
      <w:r w:rsidR="0073158B" w:rsidRPr="00EE4ED9">
        <w:rPr>
          <w:rFonts w:ascii="標楷體" w:hAnsi="標楷體" w:hint="eastAsia"/>
          <w:sz w:val="28"/>
          <w:szCs w:val="28"/>
        </w:rPr>
        <w:t>舉辦</w:t>
      </w:r>
      <w:r w:rsidR="0073158B" w:rsidRPr="00EE4ED9">
        <w:rPr>
          <w:rFonts w:ascii="標楷體" w:hAnsi="標楷體" w:hint="eastAsia"/>
          <w:w w:val="90"/>
          <w:sz w:val="28"/>
          <w:szCs w:val="28"/>
        </w:rPr>
        <w:t>「</w:t>
      </w:r>
      <w:r w:rsidR="0073158B">
        <w:rPr>
          <w:rFonts w:ascii="標楷體" w:hAnsi="標楷體" w:hint="eastAsia"/>
          <w:w w:val="90"/>
          <w:sz w:val="28"/>
          <w:szCs w:val="28"/>
        </w:rPr>
        <w:t>南</w:t>
      </w:r>
      <w:r w:rsidR="0073158B" w:rsidRPr="00EE4ED9">
        <w:rPr>
          <w:rFonts w:ascii="標楷體" w:hAnsi="標楷體" w:hint="eastAsia"/>
          <w:w w:val="90"/>
          <w:sz w:val="28"/>
          <w:szCs w:val="28"/>
        </w:rPr>
        <w:t>區</w:t>
      </w:r>
      <w:r w:rsidR="0073158B" w:rsidRPr="00EE4ED9">
        <w:rPr>
          <w:rFonts w:ascii="標楷體" w:hAnsi="標楷體" w:cs="華康細圓體" w:hint="eastAsia"/>
          <w:sz w:val="28"/>
          <w:szCs w:val="28"/>
          <w:lang w:val="zh-TW"/>
        </w:rPr>
        <w:t>愛滋病照護研習會</w:t>
      </w:r>
      <w:r w:rsidR="0073158B" w:rsidRPr="00EE4ED9">
        <w:rPr>
          <w:rFonts w:ascii="標楷體" w:hAnsi="標楷體" w:hint="eastAsia"/>
          <w:sz w:val="28"/>
          <w:szCs w:val="28"/>
        </w:rPr>
        <w:t>」</w:t>
      </w:r>
      <w:r w:rsidR="0073158B" w:rsidRPr="00EE4ED9">
        <w:rPr>
          <w:rFonts w:ascii="標楷體" w:hAnsi="標楷體" w:hint="eastAsia"/>
          <w:w w:val="90"/>
          <w:sz w:val="28"/>
          <w:szCs w:val="28"/>
        </w:rPr>
        <w:t>活動</w:t>
      </w:r>
      <w:r w:rsidR="0073158B" w:rsidRPr="00EE4ED9">
        <w:rPr>
          <w:rFonts w:ascii="標楷體" w:hAnsi="標楷體" w:hint="eastAsia"/>
          <w:sz w:val="28"/>
          <w:szCs w:val="28"/>
        </w:rPr>
        <w:t>，敬請轉知　貴屬同仁踴躍報名參加。</w:t>
      </w:r>
    </w:p>
    <w:p w14:paraId="62A9909B" w14:textId="77777777" w:rsidR="00BD795B" w:rsidRPr="00EB4E2E" w:rsidRDefault="004366EE" w:rsidP="00A91DDA">
      <w:pPr>
        <w:pStyle w:val="a4"/>
        <w:spacing w:line="340" w:lineRule="exact"/>
        <w:rPr>
          <w:rFonts w:ascii="標楷體" w:hAnsi="標楷體"/>
          <w:sz w:val="28"/>
          <w:szCs w:val="28"/>
        </w:rPr>
      </w:pPr>
      <w:r w:rsidRPr="00EB4E2E">
        <w:rPr>
          <w:rFonts w:ascii="標楷體" w:hAnsi="標楷體" w:hint="eastAsia"/>
          <w:sz w:val="28"/>
          <w:szCs w:val="28"/>
        </w:rPr>
        <w:t>說明：</w:t>
      </w:r>
    </w:p>
    <w:p w14:paraId="1E1D81BF" w14:textId="77777777" w:rsidR="006A6217" w:rsidRPr="006158C7" w:rsidRDefault="00BD795B" w:rsidP="00A91DDA">
      <w:pPr>
        <w:spacing w:line="340" w:lineRule="exact"/>
        <w:ind w:leftChars="110" w:left="852" w:hangingChars="210" w:hanging="588"/>
        <w:rPr>
          <w:rFonts w:ascii="標楷體" w:eastAsia="標楷體" w:hAnsi="標楷體"/>
          <w:w w:val="95"/>
          <w:sz w:val="28"/>
          <w:szCs w:val="28"/>
        </w:rPr>
      </w:pPr>
      <w:r w:rsidRPr="00EB4E2E">
        <w:rPr>
          <w:rFonts w:ascii="標楷體" w:eastAsia="標楷體" w:hAnsi="標楷體" w:hint="eastAsia"/>
          <w:sz w:val="28"/>
          <w:szCs w:val="28"/>
        </w:rPr>
        <w:t>一、</w:t>
      </w:r>
      <w:r w:rsidR="005E573A" w:rsidRPr="00EB4E2E">
        <w:rPr>
          <w:rFonts w:ascii="標楷體" w:eastAsia="標楷體" w:hAnsi="標楷體" w:hint="eastAsia"/>
          <w:sz w:val="28"/>
          <w:szCs w:val="28"/>
        </w:rPr>
        <w:t>為</w:t>
      </w:r>
      <w:r w:rsidR="00013FB7" w:rsidRPr="00EB4E2E">
        <w:rPr>
          <w:rFonts w:ascii="標楷體" w:eastAsia="標楷體" w:hAnsi="標楷體" w:hint="eastAsia"/>
          <w:sz w:val="28"/>
          <w:szCs w:val="28"/>
        </w:rPr>
        <w:t>臨床</w:t>
      </w:r>
      <w:r w:rsidR="00CF2B0F" w:rsidRPr="00EB4E2E">
        <w:rPr>
          <w:rFonts w:ascii="標楷體" w:eastAsia="標楷體" w:hAnsi="標楷體" w:hint="eastAsia"/>
          <w:sz w:val="28"/>
          <w:szCs w:val="28"/>
        </w:rPr>
        <w:t>醫事</w:t>
      </w:r>
      <w:r w:rsidR="00013FB7" w:rsidRPr="00EB4E2E">
        <w:rPr>
          <w:rFonts w:ascii="標楷體" w:eastAsia="標楷體" w:hAnsi="標楷體" w:hint="eastAsia"/>
          <w:sz w:val="28"/>
          <w:szCs w:val="28"/>
        </w:rPr>
        <w:t>人員提供最新愛滋病治療新知及趨勢，增進臨床照護知能</w:t>
      </w:r>
      <w:r w:rsidR="00CF2B0F" w:rsidRPr="00EB4E2E">
        <w:rPr>
          <w:rFonts w:ascii="標楷體" w:eastAsia="標楷體" w:hAnsi="標楷體" w:hint="eastAsia"/>
          <w:sz w:val="28"/>
          <w:szCs w:val="28"/>
        </w:rPr>
        <w:t>，</w:t>
      </w:r>
      <w:r w:rsidR="00CF2B0F" w:rsidRPr="006158C7">
        <w:rPr>
          <w:rFonts w:ascii="標楷體" w:eastAsia="標楷體" w:hAnsi="標楷體" w:hint="eastAsia"/>
          <w:sz w:val="28"/>
          <w:szCs w:val="28"/>
        </w:rPr>
        <w:t>以提升愛滋個案的臨床照護品質。</w:t>
      </w:r>
    </w:p>
    <w:p w14:paraId="121A12DF" w14:textId="66B535E0" w:rsidR="0073158B" w:rsidRPr="00872128" w:rsidRDefault="00CC7275" w:rsidP="00A91DDA">
      <w:pPr>
        <w:snapToGrid w:val="0"/>
        <w:spacing w:line="3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158C7">
        <w:rPr>
          <w:rFonts w:ascii="標楷體" w:eastAsia="標楷體" w:hAnsi="標楷體" w:hint="eastAsia"/>
          <w:sz w:val="28"/>
          <w:szCs w:val="28"/>
        </w:rPr>
        <w:t>二</w:t>
      </w:r>
      <w:r w:rsidR="00D61D30" w:rsidRPr="006158C7">
        <w:rPr>
          <w:rFonts w:ascii="標楷體" w:eastAsia="標楷體" w:hAnsi="標楷體" w:hint="eastAsia"/>
          <w:sz w:val="28"/>
          <w:szCs w:val="28"/>
        </w:rPr>
        <w:t>、</w:t>
      </w:r>
      <w:r w:rsidR="007F5682" w:rsidRPr="006158C7">
        <w:rPr>
          <w:rFonts w:ascii="標楷體" w:eastAsia="標楷體" w:hAnsi="標楷體"/>
          <w:sz w:val="28"/>
          <w:szCs w:val="28"/>
        </w:rPr>
        <w:t>主辦單位</w:t>
      </w:r>
      <w:r w:rsidR="00BD795B" w:rsidRPr="006158C7">
        <w:rPr>
          <w:rFonts w:ascii="標楷體" w:eastAsia="標楷體" w:hAnsi="標楷體" w:hint="eastAsia"/>
          <w:sz w:val="28"/>
          <w:szCs w:val="28"/>
        </w:rPr>
        <w:t>：</w:t>
      </w:r>
      <w:r w:rsidR="001C290B" w:rsidRPr="006158C7">
        <w:rPr>
          <w:rFonts w:ascii="標楷體" w:eastAsia="標楷體" w:hAnsi="標楷體" w:hint="eastAsia"/>
          <w:sz w:val="28"/>
          <w:szCs w:val="28"/>
        </w:rPr>
        <w:t>財團法人護理人員愛滋病防治基金會</w:t>
      </w:r>
      <w:r w:rsidR="006158C7">
        <w:rPr>
          <w:rFonts w:eastAsia="標楷體" w:hAnsi="標楷體" w:hint="eastAsia"/>
        </w:rPr>
        <w:t xml:space="preserve"> </w:t>
      </w:r>
      <w:r w:rsidR="006158C7">
        <w:rPr>
          <w:rFonts w:eastAsia="標楷體" w:hint="eastAsia"/>
          <w:color w:val="000000"/>
        </w:rPr>
        <w:t xml:space="preserve"> </w:t>
      </w:r>
    </w:p>
    <w:p w14:paraId="6B1EAC00" w14:textId="77777777" w:rsidR="0073158B" w:rsidRDefault="0073158B" w:rsidP="00A91DDA">
      <w:pPr>
        <w:spacing w:line="340" w:lineRule="exact"/>
        <w:ind w:firstLineChars="800" w:firstLine="2240"/>
        <w:rPr>
          <w:rFonts w:ascii="標楷體" w:eastAsia="標楷體" w:hAnsi="標楷體" w:cs="Arial"/>
          <w:color w:val="000000"/>
          <w:sz w:val="28"/>
          <w:szCs w:val="28"/>
        </w:rPr>
      </w:pPr>
      <w:r w:rsidRPr="00872128">
        <w:rPr>
          <w:rFonts w:ascii="標楷體" w:eastAsia="標楷體" w:hAnsi="標楷體" w:hint="eastAsia"/>
          <w:sz w:val="28"/>
          <w:szCs w:val="28"/>
        </w:rPr>
        <w:t>雲林縣</w:t>
      </w:r>
      <w:r w:rsidRPr="00872128">
        <w:rPr>
          <w:rFonts w:ascii="標楷體" w:eastAsia="標楷體" w:hAnsi="標楷體"/>
          <w:sz w:val="28"/>
          <w:szCs w:val="28"/>
        </w:rPr>
        <w:t>政府衛生局</w:t>
      </w:r>
      <w:r w:rsidR="00A70C0B" w:rsidRPr="006158C7">
        <w:rPr>
          <w:rFonts w:ascii="標楷體" w:eastAsia="標楷體" w:hAnsi="標楷體" w:cs="Arial"/>
          <w:color w:val="000000"/>
          <w:sz w:val="28"/>
          <w:szCs w:val="28"/>
        </w:rPr>
        <w:t>院</w:t>
      </w:r>
    </w:p>
    <w:p w14:paraId="163D4298" w14:textId="39AADE4B" w:rsidR="0073158B" w:rsidRPr="006158C7" w:rsidRDefault="0073158B" w:rsidP="00A91DDA">
      <w:pPr>
        <w:spacing w:line="34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872128">
        <w:rPr>
          <w:rFonts w:ascii="標楷體" w:eastAsia="標楷體" w:hAnsi="標楷體" w:hint="eastAsia"/>
          <w:sz w:val="28"/>
          <w:szCs w:val="28"/>
        </w:rPr>
        <w:t>國立成功大學醫學院附設醫院斗六分院</w:t>
      </w:r>
    </w:p>
    <w:p w14:paraId="5E73CF05" w14:textId="12B96427" w:rsidR="00555910" w:rsidRPr="006158C7" w:rsidRDefault="007F5682" w:rsidP="00A91DDA">
      <w:pPr>
        <w:snapToGrid w:val="0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6158C7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6158C7">
        <w:rPr>
          <w:rFonts w:ascii="標楷體" w:eastAsia="標楷體" w:hAnsi="標楷體" w:hint="eastAsia"/>
          <w:noProof/>
          <w:sz w:val="28"/>
          <w:szCs w:val="28"/>
        </w:rPr>
        <w:t>辦理單位</w:t>
      </w:r>
      <w:r w:rsidRPr="006158C7">
        <w:rPr>
          <w:rFonts w:ascii="標楷體" w:eastAsia="標楷體" w:hAnsi="標楷體" w:hint="eastAsia"/>
          <w:sz w:val="28"/>
          <w:szCs w:val="28"/>
        </w:rPr>
        <w:t>：</w:t>
      </w:r>
      <w:r w:rsidRPr="006158C7">
        <w:rPr>
          <w:rFonts w:ascii="標楷體" w:eastAsia="標楷體" w:hAnsi="標楷體" w:cs="新細明體" w:hint="eastAsia"/>
          <w:bCs/>
          <w:sz w:val="28"/>
          <w:szCs w:val="28"/>
        </w:rPr>
        <w:t>社團法人</w:t>
      </w:r>
      <w:r w:rsidRPr="006158C7">
        <w:rPr>
          <w:rFonts w:ascii="標楷體" w:eastAsia="標楷體" w:hAnsi="標楷體"/>
          <w:sz w:val="28"/>
          <w:szCs w:val="28"/>
        </w:rPr>
        <w:t>台灣愛滋病</w:t>
      </w:r>
      <w:r w:rsidRPr="006158C7">
        <w:rPr>
          <w:rFonts w:ascii="標楷體" w:eastAsia="標楷體" w:hAnsi="標楷體" w:hint="eastAsia"/>
          <w:sz w:val="28"/>
          <w:szCs w:val="28"/>
        </w:rPr>
        <w:t>護理</w:t>
      </w:r>
      <w:r w:rsidRPr="006158C7">
        <w:rPr>
          <w:rFonts w:ascii="標楷體" w:eastAsia="標楷體" w:hAnsi="標楷體"/>
          <w:sz w:val="28"/>
          <w:szCs w:val="28"/>
        </w:rPr>
        <w:t>學</w:t>
      </w:r>
      <w:r w:rsidRPr="006158C7">
        <w:rPr>
          <w:rFonts w:ascii="標楷體" w:eastAsia="標楷體" w:hAnsi="標楷體" w:hint="eastAsia"/>
          <w:sz w:val="28"/>
          <w:szCs w:val="28"/>
        </w:rPr>
        <w:t>會</w:t>
      </w:r>
      <w:r w:rsidR="00563789" w:rsidRPr="006158C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D61042D" w14:textId="77777777" w:rsidR="0073158B" w:rsidRPr="00A1633C" w:rsidRDefault="007F5682" w:rsidP="00A91DDA">
      <w:pPr>
        <w:spacing w:line="340" w:lineRule="exact"/>
        <w:ind w:leftChars="112" w:left="1339" w:hangingChars="382" w:hanging="1070"/>
        <w:rPr>
          <w:rFonts w:ascii="標楷體" w:eastAsia="標楷體" w:hAnsi="標楷體"/>
          <w:color w:val="000000"/>
          <w:sz w:val="28"/>
          <w:szCs w:val="28"/>
        </w:rPr>
      </w:pPr>
      <w:r w:rsidRPr="006158C7">
        <w:rPr>
          <w:rFonts w:ascii="標楷體" w:eastAsia="標楷體" w:hAnsi="標楷體" w:hint="eastAsia"/>
          <w:sz w:val="28"/>
          <w:szCs w:val="28"/>
        </w:rPr>
        <w:t>四、</w:t>
      </w:r>
      <w:r w:rsidRPr="0073158B">
        <w:rPr>
          <w:rFonts w:ascii="標楷體" w:eastAsia="標楷體" w:hAnsi="標楷體" w:hint="eastAsia"/>
          <w:spacing w:val="-28"/>
          <w:sz w:val="28"/>
          <w:szCs w:val="28"/>
        </w:rPr>
        <w:t>日期、地點：</w:t>
      </w:r>
      <w:r w:rsidR="0073158B" w:rsidRPr="00A1633C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73158B" w:rsidRPr="00A1633C">
        <w:rPr>
          <w:rFonts w:ascii="標楷體" w:eastAsia="標楷體" w:hAnsi="標楷體"/>
          <w:sz w:val="28"/>
          <w:szCs w:val="28"/>
        </w:rPr>
        <w:t>110年</w:t>
      </w:r>
      <w:r w:rsidR="0073158B" w:rsidRPr="00A1633C">
        <w:rPr>
          <w:rFonts w:ascii="標楷體" w:eastAsia="標楷體" w:hAnsi="標楷體" w:hint="eastAsia"/>
          <w:sz w:val="28"/>
          <w:szCs w:val="28"/>
        </w:rPr>
        <w:t>8月18日</w:t>
      </w:r>
      <w:r w:rsidR="0073158B" w:rsidRPr="00A1633C">
        <w:rPr>
          <w:rFonts w:ascii="標楷體" w:eastAsia="標楷體" w:hAnsi="標楷體"/>
          <w:sz w:val="28"/>
          <w:szCs w:val="28"/>
        </w:rPr>
        <w:t>（星期三)</w:t>
      </w:r>
    </w:p>
    <w:p w14:paraId="6DEA1ED7" w14:textId="77777777" w:rsidR="0073158B" w:rsidRPr="00872128" w:rsidRDefault="0073158B" w:rsidP="00A91DDA">
      <w:pPr>
        <w:tabs>
          <w:tab w:val="left" w:pos="1985"/>
        </w:tabs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872128">
        <w:rPr>
          <w:rFonts w:ascii="標楷體" w:eastAsia="標楷體" w:hAnsi="標楷體" w:hint="eastAsia"/>
          <w:sz w:val="28"/>
          <w:szCs w:val="28"/>
        </w:rPr>
        <w:t xml:space="preserve">                國立成功大學醫學院附設醫院斗六分院醫院國際會議廳</w:t>
      </w:r>
    </w:p>
    <w:p w14:paraId="66B9D238" w14:textId="484FAC6B" w:rsidR="00555910" w:rsidRPr="00EB4E2E" w:rsidRDefault="0073158B" w:rsidP="00A91DDA">
      <w:pPr>
        <w:spacing w:line="340" w:lineRule="exact"/>
        <w:ind w:leftChars="109" w:left="1332" w:hangingChars="382" w:hanging="1070"/>
        <w:rPr>
          <w:rFonts w:ascii="標楷體" w:eastAsia="標楷體" w:hAnsi="標楷體"/>
          <w:sz w:val="28"/>
          <w:szCs w:val="28"/>
        </w:rPr>
      </w:pPr>
      <w:r w:rsidRPr="00872128">
        <w:rPr>
          <w:rFonts w:ascii="標楷體" w:eastAsia="標楷體" w:hAnsi="標楷體"/>
          <w:sz w:val="28"/>
          <w:szCs w:val="28"/>
        </w:rPr>
        <w:t xml:space="preserve">              </w:t>
      </w:r>
      <w:r w:rsidRPr="00872128">
        <w:rPr>
          <w:rFonts w:ascii="標楷體" w:eastAsia="標楷體" w:hAnsi="標楷體" w:hint="eastAsia"/>
          <w:sz w:val="28"/>
          <w:szCs w:val="28"/>
        </w:rPr>
        <w:t>（雲林縣斗六市莊敬路</w:t>
      </w:r>
      <w:r w:rsidRPr="00872128">
        <w:rPr>
          <w:rFonts w:ascii="標楷體" w:eastAsia="標楷體" w:hAnsi="標楷體"/>
          <w:sz w:val="28"/>
          <w:szCs w:val="28"/>
        </w:rPr>
        <w:t>345</w:t>
      </w:r>
      <w:r w:rsidRPr="00872128">
        <w:rPr>
          <w:rFonts w:ascii="標楷體" w:eastAsia="標楷體" w:hAnsi="標楷體" w:hint="eastAsia"/>
          <w:sz w:val="28"/>
          <w:szCs w:val="28"/>
        </w:rPr>
        <w:t>號）</w:t>
      </w:r>
      <w:r w:rsidR="00555910" w:rsidRPr="00B350A2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14:paraId="59AAB72E" w14:textId="44F83F64" w:rsidR="00555E06" w:rsidRDefault="008B146C" w:rsidP="00A91DDA">
      <w:pPr>
        <w:spacing w:line="340" w:lineRule="exact"/>
        <w:ind w:leftChars="100" w:left="2200" w:hangingChars="700" w:hanging="1960"/>
        <w:rPr>
          <w:rFonts w:ascii="標楷體" w:eastAsia="標楷體" w:hAnsi="標楷體"/>
          <w:sz w:val="28"/>
          <w:szCs w:val="28"/>
        </w:rPr>
      </w:pPr>
      <w:r w:rsidRPr="00EB4E2E">
        <w:rPr>
          <w:rFonts w:ascii="標楷體" w:eastAsia="標楷體" w:hAnsi="標楷體" w:hint="eastAsia"/>
          <w:sz w:val="28"/>
          <w:szCs w:val="28"/>
        </w:rPr>
        <w:t>五、參加名額：</w:t>
      </w:r>
      <w:r w:rsidR="0073158B" w:rsidRPr="00872128">
        <w:rPr>
          <w:rFonts w:ascii="標楷體" w:eastAsia="標楷體" w:hAnsi="標楷體" w:hint="eastAsia"/>
          <w:sz w:val="28"/>
          <w:szCs w:val="28"/>
        </w:rPr>
        <w:t>1</w:t>
      </w:r>
      <w:r w:rsidR="0073158B" w:rsidRPr="00872128">
        <w:rPr>
          <w:rFonts w:ascii="標楷體" w:eastAsia="標楷體" w:hAnsi="標楷體"/>
          <w:sz w:val="28"/>
          <w:szCs w:val="28"/>
        </w:rPr>
        <w:t>00</w:t>
      </w:r>
      <w:r w:rsidR="0073158B" w:rsidRPr="00872128">
        <w:rPr>
          <w:rFonts w:ascii="標楷體" w:eastAsia="標楷體" w:hAnsi="標楷體" w:hint="eastAsia"/>
          <w:sz w:val="28"/>
          <w:szCs w:val="28"/>
        </w:rPr>
        <w:t>名(視C</w:t>
      </w:r>
      <w:r w:rsidR="0073158B" w:rsidRPr="00872128">
        <w:rPr>
          <w:rFonts w:ascii="標楷體" w:eastAsia="標楷體" w:hAnsi="標楷體"/>
          <w:sz w:val="28"/>
          <w:szCs w:val="28"/>
        </w:rPr>
        <w:t>OVID19</w:t>
      </w:r>
      <w:r w:rsidR="0073158B" w:rsidRPr="00872128">
        <w:rPr>
          <w:rFonts w:ascii="標楷體" w:eastAsia="標楷體" w:hAnsi="標楷體" w:hint="eastAsia"/>
          <w:sz w:val="28"/>
          <w:szCs w:val="28"/>
        </w:rPr>
        <w:t>疫情，</w:t>
      </w:r>
      <w:r w:rsidR="0073158B">
        <w:rPr>
          <w:rFonts w:ascii="標楷體" w:eastAsia="標楷體" w:hAnsi="標楷體" w:hint="eastAsia"/>
          <w:sz w:val="28"/>
          <w:szCs w:val="28"/>
        </w:rPr>
        <w:t>依</w:t>
      </w:r>
      <w:r w:rsidR="0073158B" w:rsidRPr="00872128">
        <w:rPr>
          <w:rFonts w:ascii="標楷體" w:eastAsia="標楷體" w:hAnsi="標楷體" w:hint="eastAsia"/>
          <w:sz w:val="28"/>
          <w:szCs w:val="28"/>
        </w:rPr>
        <w:t>CDC疫情中心指示，限制至醫院條件，將調整參加名額)</w:t>
      </w:r>
      <w:r w:rsidR="0073158B" w:rsidRPr="00A1633C">
        <w:rPr>
          <w:rFonts w:ascii="標楷體" w:eastAsia="標楷體" w:hAnsi="標楷體" w:hint="eastAsia"/>
          <w:w w:val="95"/>
          <w:sz w:val="28"/>
          <w:szCs w:val="28"/>
        </w:rPr>
        <w:t xml:space="preserve"> </w:t>
      </w:r>
      <w:r w:rsidR="0073158B" w:rsidRPr="00872128">
        <w:rPr>
          <w:rFonts w:ascii="標楷體" w:eastAsia="標楷體" w:hAnsi="標楷體" w:hint="eastAsia"/>
          <w:w w:val="95"/>
          <w:sz w:val="28"/>
          <w:szCs w:val="28"/>
        </w:rPr>
        <w:t>。</w:t>
      </w:r>
    </w:p>
    <w:p w14:paraId="59560001" w14:textId="043B47A4" w:rsidR="00555E06" w:rsidRDefault="00555E06" w:rsidP="00F968A1">
      <w:pPr>
        <w:spacing w:line="34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325556" w:rsidRPr="00B1013C">
        <w:rPr>
          <w:rFonts w:ascii="標楷體" w:eastAsia="標楷體" w:hAnsi="標楷體" w:hint="eastAsia"/>
          <w:sz w:val="28"/>
          <w:szCs w:val="28"/>
        </w:rPr>
        <w:t>報</w:t>
      </w:r>
      <w:r w:rsidR="00E76318" w:rsidRPr="00B1013C">
        <w:rPr>
          <w:rFonts w:ascii="標楷體" w:eastAsia="標楷體" w:hAnsi="標楷體" w:hint="eastAsia"/>
          <w:sz w:val="28"/>
          <w:szCs w:val="28"/>
        </w:rPr>
        <w:t xml:space="preserve"> </w:t>
      </w:r>
      <w:r w:rsidR="00325556" w:rsidRPr="00B1013C">
        <w:rPr>
          <w:rFonts w:ascii="標楷體" w:eastAsia="標楷體" w:hAnsi="標楷體" w:hint="eastAsia"/>
          <w:sz w:val="28"/>
          <w:szCs w:val="28"/>
        </w:rPr>
        <w:t>名</w:t>
      </w:r>
      <w:r w:rsidR="00FF7EC3" w:rsidRPr="00B1013C">
        <w:rPr>
          <w:rFonts w:ascii="標楷體" w:eastAsia="標楷體" w:hAnsi="標楷體" w:hint="eastAsia"/>
          <w:sz w:val="28"/>
          <w:szCs w:val="28"/>
        </w:rPr>
        <w:t xml:space="preserve"> </w:t>
      </w:r>
      <w:r w:rsidR="00D70C0E" w:rsidRPr="00B1013C">
        <w:rPr>
          <w:rFonts w:ascii="標楷體" w:eastAsia="標楷體" w:hAnsi="標楷體" w:hint="eastAsia"/>
          <w:sz w:val="28"/>
          <w:szCs w:val="28"/>
        </w:rPr>
        <w:t>費：</w:t>
      </w:r>
      <w:r w:rsidR="001D0F05" w:rsidRPr="00B1013C">
        <w:rPr>
          <w:rFonts w:ascii="標楷體" w:eastAsia="標楷體" w:hAnsi="標楷體" w:hint="eastAsia"/>
          <w:sz w:val="28"/>
          <w:szCs w:val="28"/>
        </w:rPr>
        <w:t>免費</w:t>
      </w:r>
      <w:r w:rsidR="002864DD" w:rsidRPr="00B1013C">
        <w:rPr>
          <w:rFonts w:ascii="標楷體" w:eastAsia="標楷體" w:hAnsi="標楷體" w:hint="eastAsia"/>
          <w:sz w:val="28"/>
          <w:szCs w:val="28"/>
        </w:rPr>
        <w:t>(含午餐)</w:t>
      </w:r>
      <w:r w:rsidR="009D58F7" w:rsidRPr="00B1013C">
        <w:rPr>
          <w:rFonts w:ascii="標楷體" w:eastAsia="標楷體" w:hAnsi="標楷體" w:hint="eastAsia"/>
          <w:w w:val="95"/>
          <w:sz w:val="28"/>
          <w:szCs w:val="28"/>
        </w:rPr>
        <w:t>。</w:t>
      </w:r>
      <w:r w:rsidR="00F93016" w:rsidRPr="00B1013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F3DCFBF" w14:textId="56C15835" w:rsidR="00F63ACE" w:rsidRDefault="00555E06" w:rsidP="00F968A1">
      <w:pPr>
        <w:widowControl/>
        <w:spacing w:line="340" w:lineRule="exact"/>
        <w:ind w:leftChars="35" w:left="924" w:hangingChars="300" w:hanging="840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93016" w:rsidRPr="00B1013C">
        <w:rPr>
          <w:rFonts w:ascii="標楷體" w:eastAsia="標楷體" w:hAnsi="標楷體" w:hint="eastAsia"/>
          <w:sz w:val="28"/>
          <w:szCs w:val="28"/>
        </w:rPr>
        <w:t>七、</w:t>
      </w:r>
      <w:r w:rsidR="00BF48EC" w:rsidRPr="00872128">
        <w:rPr>
          <w:rFonts w:ascii="標楷體" w:eastAsia="標楷體" w:hAnsi="標楷體" w:hint="eastAsia"/>
          <w:sz w:val="28"/>
          <w:szCs w:val="28"/>
        </w:rPr>
        <w:t>隨函檢附課程表壹份，</w:t>
      </w:r>
      <w:r w:rsidR="00BF48EC" w:rsidRPr="00872128">
        <w:rPr>
          <w:rFonts w:ascii="標楷體" w:eastAsia="標楷體" w:hAnsi="標楷體"/>
          <w:bCs/>
          <w:sz w:val="28"/>
          <w:szCs w:val="28"/>
        </w:rPr>
        <w:t>請於</w:t>
      </w:r>
      <w:r w:rsidR="00BF48EC" w:rsidRPr="00872128">
        <w:rPr>
          <w:rFonts w:ascii="標楷體" w:eastAsia="標楷體" w:hAnsi="標楷體" w:hint="eastAsia"/>
          <w:bCs/>
          <w:sz w:val="28"/>
          <w:szCs w:val="28"/>
        </w:rPr>
        <w:t>1</w:t>
      </w:r>
      <w:r w:rsidR="00BF48EC" w:rsidRPr="00872128">
        <w:rPr>
          <w:rFonts w:ascii="標楷體" w:eastAsia="標楷體" w:hAnsi="標楷體"/>
          <w:bCs/>
          <w:sz w:val="28"/>
          <w:szCs w:val="28"/>
        </w:rPr>
        <w:t>10年</w:t>
      </w:r>
      <w:r w:rsidR="00BF48EC">
        <w:rPr>
          <w:rFonts w:ascii="標楷體" w:eastAsia="標楷體" w:hAnsi="標楷體"/>
          <w:bCs/>
          <w:sz w:val="28"/>
          <w:szCs w:val="28"/>
        </w:rPr>
        <w:t>8</w:t>
      </w:r>
      <w:r w:rsidR="00BF48EC" w:rsidRPr="00872128">
        <w:rPr>
          <w:rFonts w:ascii="標楷體" w:eastAsia="標楷體" w:hAnsi="標楷體"/>
          <w:bCs/>
          <w:sz w:val="28"/>
          <w:szCs w:val="28"/>
        </w:rPr>
        <w:t>月</w:t>
      </w:r>
      <w:r w:rsidR="00BF48EC">
        <w:rPr>
          <w:rFonts w:ascii="標楷體" w:eastAsia="標楷體" w:hAnsi="標楷體"/>
          <w:bCs/>
          <w:sz w:val="28"/>
          <w:szCs w:val="28"/>
        </w:rPr>
        <w:t>14</w:t>
      </w:r>
      <w:r w:rsidR="00BF48EC" w:rsidRPr="00872128">
        <w:rPr>
          <w:rFonts w:ascii="標楷體" w:eastAsia="標楷體" w:hAnsi="標楷體"/>
          <w:bCs/>
          <w:sz w:val="28"/>
          <w:szCs w:val="28"/>
        </w:rPr>
        <w:t>日前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至本會網站</w:t>
      </w:r>
      <w:r w:rsidR="00BF48EC" w:rsidRPr="00872128">
        <w:rPr>
          <w:rFonts w:ascii="標楷體" w:eastAsia="標楷體" w:hAnsi="標楷體"/>
          <w:sz w:val="28"/>
          <w:szCs w:val="28"/>
        </w:rPr>
        <w:t>線上報名</w:t>
      </w:r>
      <w:r w:rsidR="00BF48EC" w:rsidRPr="00872128">
        <w:rPr>
          <w:rFonts w:ascii="標楷體" w:eastAsia="標楷體" w:hAnsi="標楷體" w:hint="eastAsia"/>
          <w:sz w:val="28"/>
          <w:szCs w:val="28"/>
        </w:rPr>
        <w:t>，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本會網站</w:t>
      </w:r>
      <w:hyperlink r:id="rId9" w:history="1">
        <w:r w:rsidR="00BF48EC" w:rsidRPr="00872128">
          <w:rPr>
            <w:rStyle w:val="affffffc"/>
            <w:rFonts w:ascii="標楷體" w:eastAsia="標楷體" w:hAnsi="標楷體"/>
            <w:color w:val="auto"/>
            <w:spacing w:val="-8"/>
            <w:sz w:val="28"/>
            <w:szCs w:val="28"/>
          </w:rPr>
          <w:t>www.</w:t>
        </w:r>
        <w:r w:rsidR="00BF48EC" w:rsidRPr="00872128">
          <w:rPr>
            <w:rStyle w:val="affffffc"/>
            <w:rFonts w:ascii="標楷體" w:eastAsia="標楷體" w:hAnsi="標楷體" w:hint="eastAsia"/>
            <w:color w:val="auto"/>
            <w:spacing w:val="-8"/>
            <w:sz w:val="28"/>
            <w:szCs w:val="28"/>
          </w:rPr>
          <w:t>napf</w:t>
        </w:r>
        <w:r w:rsidR="00BF48EC" w:rsidRPr="00872128">
          <w:rPr>
            <w:rStyle w:val="affffffc"/>
            <w:rFonts w:ascii="標楷體" w:eastAsia="標楷體" w:hAnsi="標楷體"/>
            <w:color w:val="auto"/>
            <w:spacing w:val="-8"/>
            <w:sz w:val="28"/>
            <w:szCs w:val="28"/>
          </w:rPr>
          <w:t>.org.tw</w:t>
        </w:r>
      </w:hyperlink>
      <w:r w:rsidR="00BF48EC" w:rsidRPr="00872128">
        <w:rPr>
          <w:rFonts w:ascii="標楷體" w:eastAsia="標楷體" w:hAnsi="標楷體" w:hint="eastAsia"/>
          <w:spacing w:val="-8"/>
          <w:sz w:val="28"/>
          <w:szCs w:val="28"/>
        </w:rPr>
        <w:t>，點選網頁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【</w:t>
      </w:r>
      <w:r w:rsidR="00BF48EC" w:rsidRPr="00872128">
        <w:rPr>
          <w:rFonts w:ascii="標楷體" w:eastAsia="標楷體" w:hAnsi="標楷體" w:hint="eastAsia"/>
          <w:spacing w:val="-8"/>
          <w:sz w:val="28"/>
          <w:szCs w:val="28"/>
        </w:rPr>
        <w:t>研習會專區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】</w:t>
      </w:r>
      <w:r w:rsidR="00BF48EC" w:rsidRPr="00872128">
        <w:rPr>
          <w:rFonts w:ascii="標楷體" w:eastAsia="標楷體" w:hAnsi="標楷體" w:hint="eastAsia"/>
          <w:spacing w:val="-8"/>
          <w:sz w:val="28"/>
          <w:szCs w:val="28"/>
        </w:rPr>
        <w:t>進行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報名。</w:t>
      </w:r>
      <w:r w:rsidR="00BF48EC" w:rsidRPr="00872128">
        <w:rPr>
          <w:rFonts w:ascii="標楷體" w:eastAsia="標楷體" w:hAnsi="標楷體"/>
          <w:sz w:val="28"/>
          <w:szCs w:val="28"/>
        </w:rPr>
        <w:t>恕不受理現場</w:t>
      </w:r>
      <w:r w:rsidR="00BF48EC" w:rsidRPr="00872128">
        <w:rPr>
          <w:rFonts w:ascii="標楷體" w:eastAsia="標楷體" w:hAnsi="標楷體" w:hint="eastAsia"/>
          <w:sz w:val="28"/>
          <w:szCs w:val="28"/>
        </w:rPr>
        <w:t>或其他方式</w:t>
      </w:r>
      <w:r w:rsidR="00BF48EC" w:rsidRPr="00872128">
        <w:rPr>
          <w:rFonts w:ascii="標楷體" w:eastAsia="標楷體" w:hAnsi="標楷體"/>
          <w:sz w:val="28"/>
          <w:szCs w:val="28"/>
        </w:rPr>
        <w:t>報名</w:t>
      </w:r>
      <w:r w:rsidR="00BF48EC" w:rsidRPr="00872128">
        <w:rPr>
          <w:rFonts w:ascii="標楷體" w:eastAsia="標楷體" w:hAnsi="標楷體" w:hint="eastAsia"/>
          <w:sz w:val="28"/>
          <w:szCs w:val="28"/>
        </w:rPr>
        <w:t>。</w:t>
      </w:r>
    </w:p>
    <w:p w14:paraId="0157C79E" w14:textId="32CF86F2" w:rsidR="00ED3E93" w:rsidRPr="00EB4E2E" w:rsidRDefault="00E369F1" w:rsidP="00A91DDA">
      <w:pPr>
        <w:spacing w:line="340" w:lineRule="exact"/>
        <w:ind w:leftChars="100" w:left="728" w:hangingChars="185" w:hanging="488"/>
        <w:rPr>
          <w:rFonts w:ascii="標楷體" w:eastAsia="標楷體" w:hAnsi="標楷體"/>
          <w:b/>
          <w:sz w:val="28"/>
          <w:szCs w:val="28"/>
        </w:rPr>
      </w:pPr>
      <w:r w:rsidRPr="00E369F1">
        <w:rPr>
          <w:rFonts w:ascii="標楷體" w:eastAsia="標楷體" w:hAnsi="標楷體" w:hint="eastAsia"/>
          <w:spacing w:val="-8"/>
          <w:sz w:val="28"/>
          <w:szCs w:val="28"/>
        </w:rPr>
        <w:t>八、</w:t>
      </w:r>
      <w:r w:rsidR="00BF48EC" w:rsidRPr="00872128">
        <w:rPr>
          <w:rFonts w:ascii="標楷體" w:eastAsia="標楷體" w:hAnsi="標楷體"/>
          <w:sz w:val="28"/>
          <w:szCs w:val="28"/>
        </w:rPr>
        <w:t>為珍惜資源，</w:t>
      </w:r>
      <w:r w:rsidR="00BF48EC" w:rsidRPr="00872128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本培訓</w:t>
      </w:r>
      <w:r w:rsidR="00BF48EC" w:rsidRPr="00872128">
        <w:rPr>
          <w:rFonts w:ascii="標楷體" w:eastAsia="標楷體" w:hAnsi="標楷體" w:hint="eastAsia"/>
          <w:b/>
          <w:color w:val="0000FF"/>
          <w:kern w:val="0"/>
          <w:sz w:val="28"/>
          <w:szCs w:val="28"/>
        </w:rPr>
        <w:t>不</w:t>
      </w:r>
      <w:r w:rsidR="00BF48EC" w:rsidRPr="00872128">
        <w:rPr>
          <w:rFonts w:ascii="標楷體" w:eastAsia="標楷體" w:hAnsi="標楷體" w:hint="eastAsia"/>
          <w:b/>
          <w:color w:val="0000FF"/>
          <w:sz w:val="28"/>
          <w:szCs w:val="28"/>
        </w:rPr>
        <w:t>提供講義</w:t>
      </w:r>
      <w:r w:rsidR="00BF48EC" w:rsidRPr="00872128">
        <w:rPr>
          <w:rFonts w:ascii="標楷體" w:eastAsia="標楷體" w:hAnsi="標楷體" w:hint="eastAsia"/>
          <w:sz w:val="28"/>
          <w:szCs w:val="28"/>
        </w:rPr>
        <w:t>請自行至</w:t>
      </w:r>
      <w:hyperlink r:id="rId10" w:history="1">
        <w:r w:rsidR="00BF48EC" w:rsidRPr="00872128">
          <w:rPr>
            <w:rStyle w:val="affffffc"/>
            <w:rFonts w:ascii="標楷體" w:eastAsia="標楷體" w:hAnsi="標楷體"/>
            <w:color w:val="auto"/>
            <w:spacing w:val="-8"/>
            <w:sz w:val="28"/>
            <w:szCs w:val="28"/>
          </w:rPr>
          <w:t>www.</w:t>
        </w:r>
        <w:r w:rsidR="00BF48EC" w:rsidRPr="00872128">
          <w:rPr>
            <w:rStyle w:val="affffffc"/>
            <w:rFonts w:ascii="標楷體" w:eastAsia="標楷體" w:hAnsi="標楷體" w:hint="eastAsia"/>
            <w:color w:val="auto"/>
            <w:spacing w:val="-8"/>
            <w:sz w:val="28"/>
            <w:szCs w:val="28"/>
          </w:rPr>
          <w:t>napf</w:t>
        </w:r>
        <w:r w:rsidR="00BF48EC" w:rsidRPr="00872128">
          <w:rPr>
            <w:rStyle w:val="affffffc"/>
            <w:rFonts w:ascii="標楷體" w:eastAsia="標楷體" w:hAnsi="標楷體"/>
            <w:color w:val="auto"/>
            <w:spacing w:val="-8"/>
            <w:sz w:val="28"/>
            <w:szCs w:val="28"/>
          </w:rPr>
          <w:t>.org.tw</w:t>
        </w:r>
      </w:hyperlink>
      <w:r w:rsidR="00BF48EC" w:rsidRPr="00872128">
        <w:rPr>
          <w:rFonts w:ascii="標楷體" w:eastAsia="標楷體" w:hAnsi="標楷體" w:hint="eastAsia"/>
          <w:spacing w:val="-8"/>
          <w:sz w:val="28"/>
          <w:szCs w:val="28"/>
        </w:rPr>
        <w:t>，點選網頁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【</w:t>
      </w:r>
      <w:r w:rsidR="00BF48EC" w:rsidRPr="00872128">
        <w:rPr>
          <w:rFonts w:ascii="標楷體" w:eastAsia="標楷體" w:hAnsi="標楷體" w:hint="eastAsia"/>
          <w:spacing w:val="-8"/>
          <w:sz w:val="28"/>
          <w:szCs w:val="28"/>
        </w:rPr>
        <w:t>研習會專區</w:t>
      </w:r>
      <w:r w:rsidR="00BF48EC" w:rsidRPr="00872128">
        <w:rPr>
          <w:rFonts w:ascii="標楷體" w:eastAsia="標楷體" w:hAnsi="標楷體"/>
          <w:spacing w:val="-8"/>
          <w:sz w:val="28"/>
          <w:szCs w:val="28"/>
        </w:rPr>
        <w:t>】</w:t>
      </w:r>
      <w:r w:rsidR="00BF48EC" w:rsidRPr="00872128">
        <w:rPr>
          <w:rFonts w:ascii="標楷體" w:eastAsia="標楷體" w:hAnsi="標楷體" w:hint="eastAsia"/>
          <w:spacing w:val="-8"/>
          <w:sz w:val="28"/>
          <w:szCs w:val="28"/>
        </w:rPr>
        <w:t>逕行下載。</w:t>
      </w:r>
    </w:p>
    <w:p w14:paraId="1F919F97" w14:textId="142CA2E9" w:rsidR="00555E06" w:rsidRPr="00EB4E2E" w:rsidRDefault="00555E06" w:rsidP="00A91DDA">
      <w:pPr>
        <w:widowControl/>
        <w:spacing w:line="340" w:lineRule="exact"/>
        <w:ind w:leftChars="45" w:left="766" w:hangingChars="235" w:hanging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4E2E">
        <w:rPr>
          <w:rFonts w:ascii="標楷體" w:eastAsia="標楷體" w:hAnsi="標楷體" w:hint="eastAsia"/>
          <w:sz w:val="28"/>
          <w:szCs w:val="28"/>
        </w:rPr>
        <w:t>九</w:t>
      </w:r>
      <w:r w:rsidR="00F93016" w:rsidRPr="00EB4E2E">
        <w:rPr>
          <w:rFonts w:ascii="標楷體" w:eastAsia="標楷體" w:hAnsi="標楷體" w:hint="eastAsia"/>
          <w:spacing w:val="-8"/>
          <w:sz w:val="28"/>
          <w:szCs w:val="28"/>
        </w:rPr>
        <w:t>、</w:t>
      </w:r>
      <w:r w:rsidR="005869AE" w:rsidRPr="00EB4E2E">
        <w:rPr>
          <w:rFonts w:ascii="標楷體" w:eastAsia="標楷體" w:hAnsi="標楷體" w:hint="eastAsia"/>
          <w:sz w:val="28"/>
          <w:szCs w:val="28"/>
        </w:rPr>
        <w:t>本基金會</w:t>
      </w:r>
      <w:r w:rsidR="00BF48EC" w:rsidRPr="00EB4E2E">
        <w:rPr>
          <w:rFonts w:ascii="標楷體" w:eastAsia="標楷體" w:hAnsi="標楷體" w:hint="eastAsia"/>
          <w:sz w:val="28"/>
          <w:szCs w:val="28"/>
        </w:rPr>
        <w:t>已向台灣愛滋病</w:t>
      </w:r>
      <w:r w:rsidR="00BF48EC" w:rsidRPr="00EB4E2E">
        <w:rPr>
          <w:rFonts w:ascii="標楷體" w:eastAsia="標楷體" w:hAnsi="標楷體"/>
          <w:sz w:val="28"/>
          <w:szCs w:val="28"/>
        </w:rPr>
        <w:t>護理</w:t>
      </w:r>
      <w:r w:rsidR="00BF48EC" w:rsidRPr="00EB4E2E">
        <w:rPr>
          <w:rFonts w:ascii="標楷體" w:eastAsia="標楷體" w:hAnsi="標楷體" w:hint="eastAsia"/>
          <w:sz w:val="28"/>
          <w:szCs w:val="28"/>
        </w:rPr>
        <w:t>學會申請感染管制學分</w:t>
      </w:r>
      <w:r w:rsidR="00BF48EC" w:rsidRPr="00EB4E2E">
        <w:rPr>
          <w:rFonts w:ascii="標楷體" w:eastAsia="標楷體" w:hAnsi="標楷體"/>
          <w:sz w:val="28"/>
          <w:szCs w:val="28"/>
        </w:rPr>
        <w:t>。</w:t>
      </w:r>
    </w:p>
    <w:p w14:paraId="30A41742" w14:textId="7C7C7770" w:rsidR="00070497" w:rsidRPr="00EB4E2E" w:rsidRDefault="00555E06" w:rsidP="00A91DDA">
      <w:pPr>
        <w:adjustRightInd w:val="0"/>
        <w:spacing w:line="340" w:lineRule="exact"/>
        <w:ind w:leftChars="50" w:left="862" w:hangingChars="265" w:hanging="742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十</w:t>
      </w:r>
      <w:r w:rsidR="00070497" w:rsidRPr="00EB4E2E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869AE" w:rsidRPr="00EB4E2E">
        <w:rPr>
          <w:rFonts w:ascii="標楷體" w:eastAsia="標楷體" w:hAnsi="標楷體"/>
          <w:sz w:val="28"/>
          <w:szCs w:val="28"/>
        </w:rPr>
        <w:t>完成全部課程者，可獲本會</w:t>
      </w:r>
      <w:r w:rsidR="0037038B">
        <w:rPr>
          <w:rFonts w:ascii="標楷體" w:eastAsia="標楷體" w:hAnsi="標楷體" w:hint="eastAsia"/>
          <w:sz w:val="28"/>
          <w:szCs w:val="28"/>
        </w:rPr>
        <w:t>分別</w:t>
      </w:r>
      <w:r w:rsidR="005869AE" w:rsidRPr="00EB4E2E">
        <w:rPr>
          <w:rFonts w:ascii="標楷體" w:eastAsia="標楷體" w:hAnsi="標楷體"/>
          <w:sz w:val="28"/>
          <w:szCs w:val="28"/>
        </w:rPr>
        <w:t>之</w:t>
      </w:r>
      <w:r w:rsidR="00A16921" w:rsidRPr="00EB4E2E">
        <w:rPr>
          <w:rFonts w:ascii="標楷體" w:eastAsia="標楷體" w:hAnsi="標楷體" w:hint="eastAsia"/>
          <w:sz w:val="28"/>
          <w:szCs w:val="28"/>
        </w:rPr>
        <w:t>5</w:t>
      </w:r>
      <w:r w:rsidR="005869AE" w:rsidRPr="00EB4E2E">
        <w:rPr>
          <w:rFonts w:ascii="標楷體" w:eastAsia="標楷體" w:hAnsi="標楷體"/>
          <w:sz w:val="28"/>
          <w:szCs w:val="28"/>
        </w:rPr>
        <w:t>小時</w:t>
      </w:r>
      <w:r w:rsidR="005869AE" w:rsidRPr="00EB4E2E">
        <w:rPr>
          <w:rFonts w:ascii="標楷體" w:eastAsia="標楷體" w:hAnsi="標楷體" w:hint="eastAsia"/>
          <w:sz w:val="28"/>
          <w:szCs w:val="28"/>
        </w:rPr>
        <w:t>課程</w:t>
      </w:r>
      <w:r w:rsidR="005869AE" w:rsidRPr="00EB4E2E">
        <w:rPr>
          <w:rFonts w:ascii="標楷體" w:eastAsia="標楷體" w:hAnsi="標楷體"/>
          <w:sz w:val="28"/>
          <w:szCs w:val="28"/>
        </w:rPr>
        <w:t>時數證明、協助登錄公務人員終身學習護照認證時數及護理人員繼續教育積分</w:t>
      </w:r>
      <w:r w:rsidR="00730F94" w:rsidRPr="00EB4E2E">
        <w:rPr>
          <w:rFonts w:ascii="標楷體" w:eastAsia="標楷體" w:hAnsi="標楷體" w:hint="eastAsia"/>
          <w:sz w:val="28"/>
          <w:szCs w:val="28"/>
        </w:rPr>
        <w:t>。</w:t>
      </w:r>
    </w:p>
    <w:p w14:paraId="221D152F" w14:textId="77777777" w:rsidR="00E16FF1" w:rsidRPr="00E369F1" w:rsidRDefault="007D1CBF" w:rsidP="00A91DDA">
      <w:pPr>
        <w:spacing w:line="340" w:lineRule="exact"/>
        <w:ind w:leftChars="-150" w:left="-360"/>
        <w:rPr>
          <w:rFonts w:ascii="標楷體" w:eastAsia="標楷體" w:hAnsi="標楷體" w:cs="Courier New"/>
          <w:sz w:val="28"/>
          <w:szCs w:val="28"/>
        </w:rPr>
      </w:pPr>
      <w:r w:rsidRPr="00EB4E2E">
        <w:rPr>
          <w:rFonts w:ascii="標楷體" w:eastAsia="標楷體" w:hAnsi="標楷體" w:hint="eastAsia"/>
          <w:sz w:val="28"/>
          <w:szCs w:val="28"/>
        </w:rPr>
        <w:t xml:space="preserve">  </w:t>
      </w:r>
      <w:r w:rsidR="00914719" w:rsidRPr="00E369F1">
        <w:rPr>
          <w:rFonts w:ascii="標楷體" w:eastAsia="標楷體" w:hAnsi="標楷體" w:hint="eastAsia"/>
          <w:sz w:val="28"/>
          <w:szCs w:val="28"/>
        </w:rPr>
        <w:t>十</w:t>
      </w:r>
      <w:r w:rsidR="00555E06">
        <w:rPr>
          <w:rFonts w:ascii="標楷體" w:eastAsia="標楷體" w:hAnsi="標楷體" w:hint="eastAsia"/>
          <w:sz w:val="28"/>
          <w:szCs w:val="28"/>
        </w:rPr>
        <w:t>一</w:t>
      </w:r>
      <w:r w:rsidR="00E16FF1" w:rsidRPr="00E369F1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3675FB" w:rsidRPr="00E369F1">
        <w:rPr>
          <w:rFonts w:ascii="標楷體" w:eastAsia="標楷體" w:hAnsi="標楷體" w:cs="Courier New"/>
          <w:sz w:val="28"/>
          <w:szCs w:val="28"/>
        </w:rPr>
        <w:t>為珍惜地球有限資源，敬請學員</w:t>
      </w:r>
      <w:r w:rsidR="003675FB" w:rsidRPr="00E369F1">
        <w:rPr>
          <w:rFonts w:ascii="標楷體" w:eastAsia="標楷體" w:hAnsi="標楷體" w:cs="Courier New" w:hint="eastAsia"/>
          <w:sz w:val="28"/>
          <w:szCs w:val="28"/>
        </w:rPr>
        <w:t>攜帶</w:t>
      </w:r>
      <w:r w:rsidR="003675FB" w:rsidRPr="00E369F1">
        <w:rPr>
          <w:rFonts w:ascii="標楷體" w:eastAsia="標楷體" w:hAnsi="標楷體" w:cs="Courier New"/>
          <w:sz w:val="28"/>
          <w:szCs w:val="28"/>
        </w:rPr>
        <w:t>環保杯飲水</w:t>
      </w:r>
      <w:r w:rsidR="00CB4DDA" w:rsidRPr="00E369F1">
        <w:rPr>
          <w:rFonts w:ascii="標楷體" w:eastAsia="標楷體" w:hAnsi="標楷體" w:cs="Courier New" w:hint="eastAsia"/>
          <w:sz w:val="28"/>
          <w:szCs w:val="28"/>
        </w:rPr>
        <w:t>及餐具</w:t>
      </w:r>
      <w:r w:rsidR="003675FB" w:rsidRPr="00E369F1">
        <w:rPr>
          <w:rFonts w:ascii="標楷體" w:eastAsia="標楷體" w:hAnsi="標楷體" w:cs="Courier New"/>
          <w:sz w:val="28"/>
          <w:szCs w:val="28"/>
        </w:rPr>
        <w:t>。</w:t>
      </w:r>
    </w:p>
    <w:p w14:paraId="50C271DF" w14:textId="77777777" w:rsidR="00096FDC" w:rsidRPr="00E369F1" w:rsidRDefault="00096FDC" w:rsidP="00A91DDA">
      <w:pPr>
        <w:spacing w:line="340" w:lineRule="exact"/>
        <w:ind w:leftChars="-150" w:left="-360"/>
        <w:rPr>
          <w:rFonts w:ascii="標楷體" w:eastAsia="標楷體" w:hAnsi="標楷體"/>
          <w:spacing w:val="20"/>
          <w:sz w:val="28"/>
          <w:szCs w:val="28"/>
        </w:rPr>
      </w:pPr>
      <w:r w:rsidRPr="00E369F1">
        <w:rPr>
          <w:rFonts w:ascii="標楷體" w:eastAsia="標楷體" w:hAnsi="標楷體"/>
          <w:sz w:val="28"/>
          <w:szCs w:val="28"/>
        </w:rPr>
        <w:t>  </w:t>
      </w:r>
      <w:r w:rsidR="00555E06" w:rsidRPr="00E369F1">
        <w:rPr>
          <w:rFonts w:ascii="標楷體" w:eastAsia="標楷體" w:hAnsi="標楷體" w:hint="eastAsia"/>
          <w:sz w:val="28"/>
          <w:szCs w:val="28"/>
        </w:rPr>
        <w:t>十</w:t>
      </w:r>
      <w:r w:rsidR="00555E06">
        <w:rPr>
          <w:rFonts w:ascii="標楷體" w:eastAsia="標楷體" w:hAnsi="標楷體" w:hint="eastAsia"/>
          <w:sz w:val="28"/>
          <w:szCs w:val="28"/>
        </w:rPr>
        <w:t>二</w:t>
      </w:r>
      <w:r w:rsidR="00555E06" w:rsidRPr="00E369F1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E369F1" w:rsidRPr="00E369F1">
        <w:rPr>
          <w:rFonts w:ascii="標楷體" w:eastAsia="標楷體" w:hAnsi="標楷體"/>
          <w:sz w:val="28"/>
          <w:szCs w:val="28"/>
        </w:rPr>
        <w:t>隨函檢附課程表</w:t>
      </w:r>
      <w:r w:rsidR="001A7B5E" w:rsidRPr="00E369F1">
        <w:rPr>
          <w:rFonts w:ascii="標楷體" w:eastAsia="標楷體" w:hAnsi="標楷體" w:cs="Courier New"/>
          <w:sz w:val="28"/>
          <w:szCs w:val="28"/>
        </w:rPr>
        <w:t>。</w:t>
      </w:r>
    </w:p>
    <w:p w14:paraId="4E974646" w14:textId="77777777" w:rsidR="00BA2D74" w:rsidRDefault="00BA2D74" w:rsidP="00A91DDA">
      <w:pPr>
        <w:spacing w:line="340" w:lineRule="exact"/>
        <w:ind w:leftChars="51" w:left="993" w:hangingChars="335" w:hanging="871"/>
        <w:rPr>
          <w:rFonts w:ascii="標楷體" w:eastAsia="標楷體" w:hAnsi="標楷體"/>
          <w:sz w:val="26"/>
          <w:szCs w:val="26"/>
        </w:rPr>
      </w:pPr>
    </w:p>
    <w:p w14:paraId="0D53DE78" w14:textId="144B2D70" w:rsidR="00BD795B" w:rsidRPr="00D94069" w:rsidRDefault="00BD795B" w:rsidP="00A91DDA">
      <w:pPr>
        <w:pStyle w:val="affffffd"/>
        <w:spacing w:line="340" w:lineRule="exact"/>
        <w:ind w:left="854" w:hangingChars="388" w:hanging="854"/>
        <w:rPr>
          <w:rFonts w:ascii="標楷體" w:eastAsia="標楷體" w:hAnsi="標楷體"/>
          <w:szCs w:val="24"/>
        </w:rPr>
      </w:pPr>
      <w:r w:rsidRPr="00D94069">
        <w:rPr>
          <w:rFonts w:eastAsia="華康標楷體" w:hint="eastAsia"/>
          <w:sz w:val="22"/>
        </w:rPr>
        <w:t xml:space="preserve"> </w:t>
      </w:r>
      <w:r w:rsidRPr="00D94069">
        <w:rPr>
          <w:rFonts w:ascii="標楷體" w:eastAsia="標楷體" w:hAnsi="標楷體" w:hint="eastAsia"/>
          <w:szCs w:val="24"/>
        </w:rPr>
        <w:t>正本：</w:t>
      </w:r>
      <w:r w:rsidR="00ED000C" w:rsidRPr="00D94069">
        <w:rPr>
          <w:rFonts w:ascii="標楷體" w:eastAsia="標楷體" w:hAnsi="標楷體" w:hint="eastAsia"/>
          <w:szCs w:val="24"/>
        </w:rPr>
        <w:t>教育部、</w:t>
      </w:r>
      <w:r w:rsidR="00136C44" w:rsidRPr="00D94069">
        <w:rPr>
          <w:rFonts w:ascii="標楷體" w:eastAsia="標楷體" w:hAnsi="標楷體"/>
          <w:bCs/>
        </w:rPr>
        <w:t>教育部</w:t>
      </w:r>
      <w:r w:rsidR="00136C44" w:rsidRPr="00D94069">
        <w:rPr>
          <w:rFonts w:ascii="標楷體" w:eastAsia="標楷體" w:hAnsi="標楷體"/>
        </w:rPr>
        <w:t>國民及學前教育署</w:t>
      </w:r>
      <w:r w:rsidR="00ED000C" w:rsidRPr="00D94069">
        <w:rPr>
          <w:rFonts w:ascii="標楷體" w:eastAsia="標楷體" w:hAnsi="標楷體" w:hint="eastAsia"/>
          <w:szCs w:val="24"/>
        </w:rPr>
        <w:t>、</w:t>
      </w:r>
      <w:r w:rsidR="005B1DC5" w:rsidRPr="00D94069">
        <w:rPr>
          <w:rFonts w:ascii="標楷體" w:eastAsia="標楷體" w:hAnsi="標楷體" w:hint="eastAsia"/>
          <w:szCs w:val="24"/>
        </w:rPr>
        <w:t>各護理院校、醫療院所、</w:t>
      </w:r>
      <w:r w:rsidR="00550D6B" w:rsidRPr="00D94069">
        <w:rPr>
          <w:rFonts w:ascii="標楷體" w:eastAsia="標楷體" w:hAnsi="標楷體" w:cs="新細明體" w:hint="eastAsia"/>
          <w:szCs w:val="24"/>
        </w:rPr>
        <w:t>衛生</w:t>
      </w:r>
      <w:r w:rsidR="00550D6B" w:rsidRPr="00D94069">
        <w:rPr>
          <w:rFonts w:ascii="標楷體" w:eastAsia="標楷體" w:hAnsi="標楷體" w:hint="eastAsia"/>
          <w:szCs w:val="24"/>
        </w:rPr>
        <w:t>福利</w:t>
      </w:r>
      <w:r w:rsidR="00550D6B" w:rsidRPr="00D94069">
        <w:rPr>
          <w:rFonts w:ascii="標楷體" w:eastAsia="標楷體" w:hAnsi="標楷體" w:cs="新細明體" w:hint="eastAsia"/>
          <w:szCs w:val="24"/>
        </w:rPr>
        <w:t>部</w:t>
      </w:r>
      <w:r w:rsidR="005B1DC5" w:rsidRPr="00D94069">
        <w:rPr>
          <w:rFonts w:ascii="標楷體" w:eastAsia="標楷體" w:hAnsi="標楷體" w:hint="eastAsia"/>
          <w:szCs w:val="24"/>
        </w:rPr>
        <w:t>所屬醫療院所及機構、各縣市護理師護士公會、各護理相關團體等單位</w:t>
      </w:r>
    </w:p>
    <w:p w14:paraId="658A501F" w14:textId="77777777" w:rsidR="00BD795B" w:rsidRPr="00D94069" w:rsidRDefault="00582FDE" w:rsidP="00F63ACE">
      <w:pPr>
        <w:pStyle w:val="affffffb"/>
        <w:spacing w:beforeLines="380" w:before="912"/>
        <w:jc w:val="both"/>
      </w:pPr>
      <w:r w:rsidRPr="00D94069">
        <w:rPr>
          <w:rFonts w:hint="eastAsia"/>
          <w:lang w:bidi="ar-SA"/>
        </w:rPr>
        <w:drawing>
          <wp:anchor distT="0" distB="0" distL="114300" distR="114300" simplePos="0" relativeHeight="251657728" behindDoc="1" locked="0" layoutInCell="1" allowOverlap="1" wp14:anchorId="62C9063B" wp14:editId="5500F719">
            <wp:simplePos x="0" y="0"/>
            <wp:positionH relativeFrom="column">
              <wp:posOffset>3206115</wp:posOffset>
            </wp:positionH>
            <wp:positionV relativeFrom="paragraph">
              <wp:posOffset>391160</wp:posOffset>
            </wp:positionV>
            <wp:extent cx="1798955" cy="677545"/>
            <wp:effectExtent l="1905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95B" w:rsidRPr="00D94069">
        <w:rPr>
          <w:rFonts w:hint="eastAsia"/>
        </w:rPr>
        <w:t xml:space="preserve">               </w:t>
      </w:r>
      <w:r w:rsidR="007D5ECB" w:rsidRPr="00D94069">
        <w:rPr>
          <w:rFonts w:hint="eastAsia"/>
        </w:rPr>
        <w:t xml:space="preserve"> </w:t>
      </w:r>
      <w:r w:rsidR="00BD795B" w:rsidRPr="00D94069">
        <w:rPr>
          <w:rFonts w:hint="eastAsia"/>
        </w:rPr>
        <w:t>董 事 長</w:t>
      </w:r>
      <w:r w:rsidR="009C6470" w:rsidRPr="00D94069">
        <w:rPr>
          <w:rFonts w:hint="eastAsia"/>
        </w:rPr>
        <w:t xml:space="preserve">  </w:t>
      </w:r>
    </w:p>
    <w:p w14:paraId="0630ADC0" w14:textId="77777777" w:rsidR="00192837" w:rsidRPr="00192837" w:rsidRDefault="009A776D" w:rsidP="00192837">
      <w:pPr>
        <w:jc w:val="center"/>
        <w:rPr>
          <w:rFonts w:eastAsia="標楷體"/>
          <w:b/>
          <w:bCs/>
          <w:sz w:val="36"/>
          <w:szCs w:val="36"/>
        </w:rPr>
      </w:pPr>
      <w:r w:rsidRPr="00D94069">
        <w:rPr>
          <w:rFonts w:eastAsia="華康標楷體"/>
          <w:sz w:val="22"/>
        </w:rPr>
        <w:br w:type="page"/>
      </w:r>
      <w:r w:rsidR="00192837" w:rsidRPr="00192837">
        <w:rPr>
          <w:rFonts w:eastAsia="標楷體"/>
          <w:b/>
          <w:bCs/>
          <w:sz w:val="36"/>
          <w:szCs w:val="36"/>
        </w:rPr>
        <w:lastRenderedPageBreak/>
        <w:t>財團法人護理人員愛滋病防治基金會</w:t>
      </w:r>
    </w:p>
    <w:p w14:paraId="1486553A" w14:textId="77777777" w:rsidR="00192837" w:rsidRPr="00192837" w:rsidRDefault="00192837" w:rsidP="00F63ACE">
      <w:pPr>
        <w:snapToGrid w:val="0"/>
        <w:spacing w:beforeLines="25" w:before="60"/>
        <w:jc w:val="center"/>
        <w:rPr>
          <w:rFonts w:eastAsia="標楷體"/>
          <w:sz w:val="36"/>
          <w:szCs w:val="36"/>
        </w:rPr>
      </w:pPr>
      <w:r w:rsidRPr="00192837">
        <w:rPr>
          <w:rFonts w:eastAsia="標楷體" w:hint="eastAsia"/>
          <w:b/>
          <w:bCs/>
          <w:sz w:val="36"/>
          <w:szCs w:val="36"/>
        </w:rPr>
        <w:t>南</w:t>
      </w:r>
      <w:r w:rsidRPr="00192837">
        <w:rPr>
          <w:rFonts w:eastAsia="標楷體"/>
          <w:b/>
          <w:bCs/>
          <w:sz w:val="36"/>
          <w:szCs w:val="36"/>
        </w:rPr>
        <w:t>區愛滋病</w:t>
      </w:r>
      <w:r w:rsidRPr="00192837">
        <w:rPr>
          <w:rFonts w:eastAsia="標楷體" w:hint="eastAsia"/>
          <w:b/>
          <w:bCs/>
          <w:sz w:val="36"/>
          <w:szCs w:val="36"/>
        </w:rPr>
        <w:t>照護</w:t>
      </w:r>
      <w:r w:rsidRPr="00192837">
        <w:rPr>
          <w:rFonts w:eastAsia="標楷體"/>
          <w:b/>
          <w:bCs/>
          <w:sz w:val="36"/>
          <w:szCs w:val="36"/>
        </w:rPr>
        <w:t>研習會</w:t>
      </w:r>
    </w:p>
    <w:p w14:paraId="00804793" w14:textId="77777777" w:rsidR="00192837" w:rsidRPr="00F43582" w:rsidRDefault="00192837" w:rsidP="00192837">
      <w:pPr>
        <w:tabs>
          <w:tab w:val="left" w:pos="1985"/>
        </w:tabs>
        <w:spacing w:line="300" w:lineRule="exact"/>
        <w:rPr>
          <w:rFonts w:eastAsia="標楷體"/>
        </w:rPr>
      </w:pPr>
    </w:p>
    <w:p w14:paraId="7C1ABCE9" w14:textId="77777777" w:rsidR="00A91DDA" w:rsidRPr="00A91DDA" w:rsidRDefault="00A91DDA" w:rsidP="00A91DDA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 w:rsidRPr="00A1633C">
        <w:rPr>
          <w:rFonts w:eastAsia="標楷體" w:hint="eastAsia"/>
          <w:sz w:val="26"/>
          <w:szCs w:val="26"/>
        </w:rPr>
        <w:t>一、</w:t>
      </w:r>
      <w:r w:rsidRPr="00A91DDA">
        <w:rPr>
          <w:rFonts w:ascii="標楷體" w:eastAsia="標楷體" w:hAnsi="標楷體" w:hint="eastAsia"/>
          <w:sz w:val="28"/>
          <w:szCs w:val="28"/>
        </w:rPr>
        <w:t>主　　題：愛滋與傳染性疾病護理及長照資源連結</w:t>
      </w:r>
    </w:p>
    <w:p w14:paraId="28CE2DEF" w14:textId="77777777" w:rsidR="00A91DDA" w:rsidRPr="00A91DDA" w:rsidRDefault="00A91DDA" w:rsidP="00A91DDA">
      <w:pPr>
        <w:tabs>
          <w:tab w:val="left" w:pos="1985"/>
        </w:tabs>
        <w:snapToGrid w:val="0"/>
        <w:rPr>
          <w:rFonts w:ascii="標楷體" w:eastAsia="標楷體" w:hAnsi="標楷體"/>
          <w:sz w:val="28"/>
          <w:szCs w:val="28"/>
        </w:rPr>
      </w:pPr>
      <w:r w:rsidRPr="00A91DDA">
        <w:rPr>
          <w:rFonts w:ascii="標楷體" w:eastAsia="標楷體" w:hAnsi="標楷體" w:hint="eastAsia"/>
          <w:sz w:val="28"/>
          <w:szCs w:val="28"/>
        </w:rPr>
        <w:t>二、主辦單位：財團法人護理人員愛滋病防治基金會</w:t>
      </w:r>
    </w:p>
    <w:p w14:paraId="48B5DE50" w14:textId="77777777" w:rsidR="00A91DDA" w:rsidRPr="00A91DDA" w:rsidRDefault="00A91DDA" w:rsidP="00A91DDA">
      <w:pPr>
        <w:tabs>
          <w:tab w:val="left" w:pos="1985"/>
        </w:tabs>
        <w:snapToGrid w:val="0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A91DDA">
        <w:rPr>
          <w:rFonts w:ascii="標楷體" w:eastAsia="標楷體" w:hAnsi="標楷體" w:hint="eastAsia"/>
          <w:sz w:val="28"/>
          <w:szCs w:val="28"/>
        </w:rPr>
        <w:t>雲林縣政府衛生局</w:t>
      </w:r>
    </w:p>
    <w:p w14:paraId="08C4E3E6" w14:textId="334F72DA" w:rsidR="00A91DDA" w:rsidRPr="00A91DDA" w:rsidRDefault="00A91DDA" w:rsidP="00A91DDA">
      <w:pPr>
        <w:tabs>
          <w:tab w:val="left" w:pos="1985"/>
        </w:tabs>
        <w:snapToGrid w:val="0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A91DDA">
        <w:rPr>
          <w:rFonts w:ascii="標楷體" w:eastAsia="標楷體" w:hAnsi="標楷體" w:hint="eastAsia"/>
          <w:sz w:val="28"/>
          <w:szCs w:val="28"/>
        </w:rPr>
        <w:t>國立成功大學醫學院附設醫院斗六分院</w:t>
      </w:r>
      <w:r w:rsidRPr="00A91DDA">
        <w:rPr>
          <w:rFonts w:ascii="標楷體" w:eastAsia="標楷體" w:hAnsi="標楷體"/>
          <w:sz w:val="28"/>
          <w:szCs w:val="28"/>
        </w:rPr>
        <w:br/>
      </w:r>
      <w:r w:rsidRPr="00A91DDA">
        <w:rPr>
          <w:rFonts w:ascii="標楷體" w:eastAsia="標楷體" w:hAnsi="標楷體" w:hint="eastAsia"/>
          <w:sz w:val="28"/>
          <w:szCs w:val="28"/>
        </w:rPr>
        <w:t>三、合</w:t>
      </w:r>
      <w:r w:rsidRPr="00A91DDA">
        <w:rPr>
          <w:rFonts w:ascii="標楷體" w:eastAsia="標楷體" w:hAnsi="標楷體" w:hint="eastAsia"/>
          <w:noProof/>
          <w:sz w:val="28"/>
          <w:szCs w:val="28"/>
        </w:rPr>
        <w:t>辦單位</w:t>
      </w:r>
      <w:r w:rsidRPr="00A91DDA">
        <w:rPr>
          <w:rFonts w:ascii="標楷體" w:eastAsia="標楷體" w:hAnsi="標楷體" w:hint="eastAsia"/>
          <w:sz w:val="28"/>
          <w:szCs w:val="28"/>
        </w:rPr>
        <w:t>：</w:t>
      </w:r>
      <w:r w:rsidRPr="00A91DDA">
        <w:rPr>
          <w:rFonts w:ascii="標楷體" w:eastAsia="標楷體" w:hAnsi="標楷體" w:cs="新細明體" w:hint="eastAsia"/>
          <w:bCs/>
          <w:sz w:val="28"/>
          <w:szCs w:val="28"/>
        </w:rPr>
        <w:t>社團法人</w:t>
      </w:r>
      <w:r w:rsidRPr="00A91DDA">
        <w:rPr>
          <w:rFonts w:ascii="標楷體" w:eastAsia="標楷體" w:hAnsi="標楷體"/>
          <w:sz w:val="28"/>
          <w:szCs w:val="28"/>
        </w:rPr>
        <w:t>台灣愛滋病</w:t>
      </w:r>
      <w:r w:rsidRPr="00A91DDA">
        <w:rPr>
          <w:rFonts w:ascii="標楷體" w:eastAsia="標楷體" w:hAnsi="標楷體" w:hint="eastAsia"/>
          <w:sz w:val="28"/>
          <w:szCs w:val="28"/>
        </w:rPr>
        <w:t>護理</w:t>
      </w:r>
      <w:r w:rsidRPr="00A91DDA">
        <w:rPr>
          <w:rFonts w:ascii="標楷體" w:eastAsia="標楷體" w:hAnsi="標楷體"/>
          <w:sz w:val="28"/>
          <w:szCs w:val="28"/>
        </w:rPr>
        <w:t>學</w:t>
      </w:r>
      <w:r w:rsidRPr="00A91DDA">
        <w:rPr>
          <w:rFonts w:ascii="標楷體" w:eastAsia="標楷體" w:hAnsi="標楷體" w:hint="eastAsia"/>
          <w:sz w:val="28"/>
          <w:szCs w:val="28"/>
        </w:rPr>
        <w:t>會</w:t>
      </w:r>
      <w:r w:rsidRPr="00A91DDA">
        <w:rPr>
          <w:rFonts w:ascii="標楷體" w:eastAsia="標楷體" w:hAnsi="標楷體"/>
          <w:sz w:val="28"/>
          <w:szCs w:val="28"/>
        </w:rPr>
        <w:t xml:space="preserve"> </w:t>
      </w:r>
      <w:r w:rsidRPr="00A91DDA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14:paraId="04679945" w14:textId="77777777" w:rsidR="00A91DDA" w:rsidRPr="00A91DDA" w:rsidRDefault="00A91DDA" w:rsidP="00A91DDA">
      <w:pPr>
        <w:rPr>
          <w:rFonts w:ascii="標楷體" w:eastAsia="標楷體" w:hAnsi="標楷體"/>
          <w:sz w:val="28"/>
          <w:szCs w:val="28"/>
        </w:rPr>
      </w:pPr>
      <w:r w:rsidRPr="00A91DDA">
        <w:rPr>
          <w:rFonts w:ascii="標楷體" w:eastAsia="標楷體" w:hAnsi="標楷體" w:hint="eastAsia"/>
          <w:sz w:val="28"/>
          <w:szCs w:val="28"/>
        </w:rPr>
        <w:t>四、辦理時間：</w:t>
      </w:r>
      <w:r w:rsidRPr="00A91DDA">
        <w:rPr>
          <w:rFonts w:ascii="標楷體" w:eastAsia="標楷體" w:hAnsi="標楷體"/>
          <w:sz w:val="28"/>
          <w:szCs w:val="28"/>
        </w:rPr>
        <w:t>110</w:t>
      </w:r>
      <w:r w:rsidRPr="00A91DDA">
        <w:rPr>
          <w:rFonts w:ascii="標楷體" w:eastAsia="標楷體" w:hAnsi="標楷體" w:hint="eastAsia"/>
          <w:sz w:val="28"/>
          <w:szCs w:val="28"/>
        </w:rPr>
        <w:t>年8月18日（星期三</w:t>
      </w:r>
      <w:r w:rsidRPr="00A91DDA">
        <w:rPr>
          <w:rFonts w:ascii="標楷體" w:eastAsia="標楷體" w:hAnsi="標楷體"/>
          <w:sz w:val="28"/>
          <w:szCs w:val="28"/>
        </w:rPr>
        <w:t xml:space="preserve">) </w:t>
      </w:r>
    </w:p>
    <w:p w14:paraId="156F8DB6" w14:textId="77777777" w:rsidR="00A91DDA" w:rsidRPr="00A91DDA" w:rsidRDefault="00A91DDA" w:rsidP="00A91DDA">
      <w:pPr>
        <w:tabs>
          <w:tab w:val="left" w:pos="1985"/>
        </w:tabs>
        <w:snapToGrid w:val="0"/>
        <w:rPr>
          <w:rFonts w:ascii="標楷體" w:eastAsia="標楷體" w:hAnsi="標楷體"/>
          <w:sz w:val="28"/>
          <w:szCs w:val="28"/>
        </w:rPr>
      </w:pPr>
      <w:r w:rsidRPr="00A91DDA">
        <w:rPr>
          <w:rFonts w:ascii="標楷體" w:eastAsia="標楷體" w:hAnsi="標楷體" w:hint="eastAsia"/>
          <w:sz w:val="28"/>
          <w:szCs w:val="28"/>
        </w:rPr>
        <w:t>五、辦理地點：國立成功大學醫學院附設醫院斗六分院醫院國際會議廳</w:t>
      </w:r>
    </w:p>
    <w:p w14:paraId="739C47F2" w14:textId="77777777" w:rsidR="00A91DDA" w:rsidRPr="00A91DDA" w:rsidRDefault="00A91DDA" w:rsidP="00A91DDA">
      <w:pPr>
        <w:tabs>
          <w:tab w:val="left" w:pos="1985"/>
        </w:tabs>
        <w:snapToGrid w:val="0"/>
        <w:rPr>
          <w:rFonts w:ascii="標楷體" w:eastAsia="標楷體" w:hAnsi="標楷體"/>
          <w:sz w:val="28"/>
          <w:szCs w:val="28"/>
        </w:rPr>
      </w:pPr>
      <w:r w:rsidRPr="00A91DDA">
        <w:rPr>
          <w:rFonts w:ascii="標楷體" w:eastAsia="標楷體" w:hAnsi="標楷體"/>
          <w:sz w:val="28"/>
          <w:szCs w:val="28"/>
        </w:rPr>
        <w:t xml:space="preserve">            </w:t>
      </w:r>
      <w:r w:rsidRPr="00A91DDA">
        <w:rPr>
          <w:rFonts w:ascii="標楷體" w:eastAsia="標楷體" w:hAnsi="標楷體" w:hint="eastAsia"/>
          <w:sz w:val="28"/>
          <w:szCs w:val="28"/>
        </w:rPr>
        <w:t>（雲林縣斗六市莊敬路</w:t>
      </w:r>
      <w:r w:rsidRPr="00A91DDA">
        <w:rPr>
          <w:rFonts w:ascii="標楷體" w:eastAsia="標楷體" w:hAnsi="標楷體"/>
          <w:sz w:val="28"/>
          <w:szCs w:val="28"/>
        </w:rPr>
        <w:t>345</w:t>
      </w:r>
      <w:r w:rsidRPr="00A91DDA">
        <w:rPr>
          <w:rFonts w:ascii="標楷體" w:eastAsia="標楷體" w:hAnsi="標楷體" w:hint="eastAsia"/>
          <w:sz w:val="28"/>
          <w:szCs w:val="28"/>
        </w:rPr>
        <w:t>號）</w:t>
      </w:r>
    </w:p>
    <w:p w14:paraId="4D80FE08" w14:textId="77777777" w:rsidR="00A91DDA" w:rsidRPr="00A1633C" w:rsidRDefault="00A91DDA" w:rsidP="00A91DDA">
      <w:pPr>
        <w:tabs>
          <w:tab w:val="left" w:pos="1985"/>
          <w:tab w:val="left" w:pos="3510"/>
        </w:tabs>
        <w:outlineLvl w:val="0"/>
        <w:rPr>
          <w:rFonts w:eastAsia="標楷體"/>
          <w:sz w:val="26"/>
          <w:szCs w:val="26"/>
        </w:rPr>
      </w:pPr>
      <w:r w:rsidRPr="00A1633C">
        <w:rPr>
          <w:rFonts w:eastAsia="標楷體" w:hint="eastAsia"/>
          <w:sz w:val="26"/>
          <w:szCs w:val="26"/>
        </w:rPr>
        <w:t>六、課程內容：</w:t>
      </w: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528"/>
        <w:gridCol w:w="2268"/>
      </w:tblGrid>
      <w:tr w:rsidR="00A91DDA" w:rsidRPr="00A1633C" w14:paraId="32933843" w14:textId="77777777" w:rsidTr="004C635D">
        <w:trPr>
          <w:cantSplit/>
          <w:trHeight w:val="343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689E6121" w14:textId="77777777" w:rsidR="00A91DDA" w:rsidRPr="00A1633C" w:rsidRDefault="00A91DDA" w:rsidP="004C635D">
            <w:pPr>
              <w:snapToGrid w:val="0"/>
              <w:spacing w:line="211" w:lineRule="auto"/>
              <w:ind w:left="-1118" w:firstLine="1118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時</w:t>
            </w:r>
            <w:r w:rsidRPr="00A1633C">
              <w:rPr>
                <w:rFonts w:ascii="標楷體" w:eastAsia="標楷體" w:hAnsi="標楷體"/>
              </w:rPr>
              <w:t xml:space="preserve">    </w:t>
            </w:r>
            <w:r w:rsidRPr="00A1633C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5528" w:type="dxa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14:paraId="1F01223B" w14:textId="77777777" w:rsidR="00A91DDA" w:rsidRPr="00A1633C" w:rsidRDefault="00A91DDA" w:rsidP="004C635D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內</w:t>
            </w:r>
            <w:r w:rsidRPr="00A1633C">
              <w:rPr>
                <w:rFonts w:ascii="標楷體" w:eastAsia="標楷體" w:hAnsi="標楷體"/>
              </w:rPr>
              <w:t xml:space="preserve">             </w:t>
            </w:r>
            <w:r w:rsidRPr="00A1633C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98AF2DA" w14:textId="77777777" w:rsidR="00A91DDA" w:rsidRPr="00A1633C" w:rsidRDefault="00A91DDA" w:rsidP="004C635D">
            <w:pPr>
              <w:snapToGrid w:val="0"/>
              <w:spacing w:line="211" w:lineRule="auto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主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講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者</w:t>
            </w:r>
          </w:p>
        </w:tc>
      </w:tr>
      <w:tr w:rsidR="00A91DDA" w:rsidRPr="00A1633C" w14:paraId="0CB79950" w14:textId="77777777" w:rsidTr="004C635D">
        <w:trPr>
          <w:cantSplit/>
          <w:trHeight w:val="571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4E23C7A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09:00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09:30</w:t>
            </w:r>
          </w:p>
        </w:tc>
        <w:tc>
          <w:tcPr>
            <w:tcW w:w="5528" w:type="dxa"/>
            <w:vAlign w:val="center"/>
          </w:tcPr>
          <w:p w14:paraId="063701DF" w14:textId="77777777" w:rsidR="00A91DDA" w:rsidRPr="00A1633C" w:rsidRDefault="00A91DDA" w:rsidP="004C635D">
            <w:pPr>
              <w:snapToGrid w:val="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 xml:space="preserve">             </w:t>
            </w:r>
            <w:r w:rsidRPr="00A1633C">
              <w:rPr>
                <w:rFonts w:ascii="標楷體" w:eastAsia="標楷體" w:hAnsi="標楷體" w:hint="eastAsia"/>
              </w:rPr>
              <w:t>報</w:t>
            </w:r>
            <w:r w:rsidRPr="00A1633C">
              <w:rPr>
                <w:rFonts w:ascii="標楷體" w:eastAsia="標楷體" w:hAnsi="標楷體"/>
              </w:rPr>
              <w:t xml:space="preserve">      </w:t>
            </w:r>
            <w:r w:rsidRPr="00A1633C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74F6A8F" w14:textId="77777777" w:rsidR="00A91DDA" w:rsidRPr="00A1633C" w:rsidRDefault="00A91DDA" w:rsidP="004C635D">
            <w:pPr>
              <w:snapToGrid w:val="0"/>
              <w:spacing w:line="211" w:lineRule="auto"/>
              <w:ind w:leftChars="24" w:left="58" w:firstLineChars="150" w:firstLine="36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主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辦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單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位</w:t>
            </w:r>
          </w:p>
        </w:tc>
      </w:tr>
      <w:tr w:rsidR="00A91DDA" w:rsidRPr="00A1633C" w14:paraId="1B20DB16" w14:textId="77777777" w:rsidTr="004C635D">
        <w:trPr>
          <w:cantSplit/>
          <w:trHeight w:val="685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7A814FBA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09:30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09:50</w:t>
            </w:r>
          </w:p>
        </w:tc>
        <w:tc>
          <w:tcPr>
            <w:tcW w:w="5528" w:type="dxa"/>
          </w:tcPr>
          <w:p w14:paraId="4DDC7F37" w14:textId="77777777" w:rsidR="00A91DDA" w:rsidRPr="00A1633C" w:rsidRDefault="00A91DDA" w:rsidP="004C635D">
            <w:pPr>
              <w:snapToGrid w:val="0"/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致歡迎詞</w:t>
            </w:r>
          </w:p>
          <w:p w14:paraId="1F094982" w14:textId="77777777" w:rsidR="00A91DDA" w:rsidRPr="00A1633C" w:rsidRDefault="00A91DDA" w:rsidP="004C635D">
            <w:pPr>
              <w:snapToGrid w:val="0"/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護理人員愛滋病防治基金會代表致詞</w:t>
            </w:r>
          </w:p>
          <w:p w14:paraId="4255C29D" w14:textId="77777777" w:rsidR="00A91DDA" w:rsidRPr="00A1633C" w:rsidRDefault="00A91DDA" w:rsidP="004C635D">
            <w:pPr>
              <w:snapToGrid w:val="0"/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訓練課程簡介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F17D853" w14:textId="77777777" w:rsidR="00A91DDA" w:rsidRPr="00A1633C" w:rsidRDefault="00A91DDA" w:rsidP="004C635D">
            <w:pPr>
              <w:snapToGrid w:val="0"/>
              <w:spacing w:line="260" w:lineRule="exact"/>
              <w:ind w:leftChars="150" w:left="360" w:right="238" w:firstLineChars="300" w:firstLine="72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長</w:t>
            </w:r>
            <w:r w:rsidRPr="00990F25">
              <w:rPr>
                <w:rFonts w:ascii="標楷體" w:eastAsia="標楷體" w:hAnsi="標楷體"/>
                <w:spacing w:val="8"/>
              </w:rPr>
              <w:t xml:space="preserve">   </w:t>
            </w:r>
            <w:r w:rsidRPr="00A1633C">
              <w:rPr>
                <w:rFonts w:ascii="標楷體" w:eastAsia="標楷體" w:hAnsi="標楷體" w:hint="eastAsia"/>
              </w:rPr>
              <w:t>官</w:t>
            </w:r>
          </w:p>
          <w:p w14:paraId="00D2D973" w14:textId="77777777" w:rsidR="00A91DDA" w:rsidRDefault="00A91DDA" w:rsidP="004C635D">
            <w:pPr>
              <w:snapToGrid w:val="0"/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 xml:space="preserve">劉麗芳 </w:t>
            </w:r>
            <w:r w:rsidRPr="00A1633C">
              <w:rPr>
                <w:rFonts w:ascii="標楷體" w:eastAsia="標楷體" w:hAnsi="標楷體"/>
              </w:rPr>
              <w:t xml:space="preserve">  </w:t>
            </w:r>
            <w:r w:rsidRPr="00A1633C">
              <w:rPr>
                <w:rFonts w:ascii="標楷體" w:eastAsia="標楷體" w:hAnsi="標楷體" w:hint="eastAsia"/>
              </w:rPr>
              <w:t>董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事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長</w:t>
            </w:r>
          </w:p>
          <w:p w14:paraId="33ECB678" w14:textId="77777777" w:rsidR="00A91DDA" w:rsidRPr="00A1633C" w:rsidRDefault="00A91DDA" w:rsidP="004C635D">
            <w:pPr>
              <w:snapToGrid w:val="0"/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91DDA" w:rsidRPr="00A1633C" w14:paraId="659BF195" w14:textId="77777777" w:rsidTr="004C635D">
        <w:trPr>
          <w:cantSplit/>
          <w:trHeight w:val="534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6819087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09:50～</w:t>
            </w:r>
            <w:r w:rsidRPr="00A1633C">
              <w:rPr>
                <w:rFonts w:ascii="標楷體" w:eastAsia="標楷體" w:hAnsi="標楷體"/>
              </w:rPr>
              <w:t>10:</w:t>
            </w:r>
            <w:r w:rsidRPr="00A1633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528" w:type="dxa"/>
            <w:vAlign w:val="center"/>
          </w:tcPr>
          <w:p w14:paraId="43926FB6" w14:textId="77777777" w:rsidR="00A91DDA" w:rsidRPr="00A1633C" w:rsidRDefault="00A91DDA" w:rsidP="004C635D">
            <w:pPr>
              <w:snapToGrid w:val="0"/>
              <w:spacing w:line="300" w:lineRule="exact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愛滋防治與成癮藥物文化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3D4610C" w14:textId="77777777" w:rsidR="00A91DDA" w:rsidRPr="00A1633C" w:rsidRDefault="00A91DDA" w:rsidP="004C635D">
            <w:pPr>
              <w:snapToGrid w:val="0"/>
              <w:spacing w:line="300" w:lineRule="exact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 xml:space="preserve">陳亮妤 </w:t>
            </w:r>
            <w:r w:rsidRPr="00A1633C">
              <w:rPr>
                <w:rFonts w:ascii="標楷體" w:eastAsia="標楷體" w:hAnsi="標楷體"/>
              </w:rPr>
              <w:t xml:space="preserve">  </w:t>
            </w:r>
            <w:r w:rsidRPr="00A1633C">
              <w:rPr>
                <w:rFonts w:ascii="標楷體" w:eastAsia="標楷體" w:hAnsi="標楷體" w:hint="eastAsia"/>
              </w:rPr>
              <w:t xml:space="preserve">主 </w:t>
            </w:r>
            <w:r w:rsidRPr="00A1633C">
              <w:rPr>
                <w:rFonts w:ascii="標楷體" w:eastAsia="標楷體" w:hAnsi="標楷體"/>
              </w:rPr>
              <w:t xml:space="preserve">   </w:t>
            </w:r>
            <w:r w:rsidRPr="00A1633C">
              <w:rPr>
                <w:rFonts w:ascii="標楷體" w:eastAsia="標楷體" w:hAnsi="標楷體" w:hint="eastAsia"/>
              </w:rPr>
              <w:t>任</w:t>
            </w:r>
          </w:p>
        </w:tc>
      </w:tr>
      <w:tr w:rsidR="00A91DDA" w:rsidRPr="00A1633C" w14:paraId="3BFDAA87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2A8FD45F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10:</w:t>
            </w:r>
            <w:r w:rsidRPr="00A1633C">
              <w:rPr>
                <w:rFonts w:ascii="標楷體" w:eastAsia="標楷體" w:hAnsi="標楷體" w:hint="eastAsia"/>
              </w:rPr>
              <w:t>50～</w:t>
            </w:r>
            <w:r w:rsidRPr="00A1633C">
              <w:rPr>
                <w:rFonts w:ascii="標楷體" w:eastAsia="標楷體" w:hAnsi="標楷體"/>
              </w:rPr>
              <w:t>11:00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D301EC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休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息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一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下</w:t>
            </w:r>
            <w:r w:rsidRPr="00A1633C">
              <w:rPr>
                <w:rFonts w:ascii="標楷體" w:eastAsia="標楷體" w:hAnsi="標楷體"/>
              </w:rPr>
              <w:t xml:space="preserve"> !!!</w:t>
            </w:r>
          </w:p>
        </w:tc>
      </w:tr>
      <w:tr w:rsidR="00A91DDA" w:rsidRPr="00A1633C" w14:paraId="5B183ED3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0D83D72F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11:00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5E2ED42" w14:textId="77777777" w:rsidR="00A91DDA" w:rsidRPr="00A1633C" w:rsidRDefault="00A91DDA" w:rsidP="004C635D">
            <w:pPr>
              <w:snapToGrid w:val="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台灣愛滋病現況及防治政策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4C5E2" w14:textId="50D6DD73" w:rsidR="00A91DDA" w:rsidRPr="00A1633C" w:rsidRDefault="00A91DDA" w:rsidP="004C635D">
            <w:pPr>
              <w:snapToGrid w:val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</w:t>
            </w:r>
            <w:r w:rsidR="0071067A">
              <w:rPr>
                <w:rFonts w:ascii="標楷體" w:eastAsia="標楷體" w:hAnsi="標楷體" w:hint="eastAsia"/>
              </w:rPr>
              <w:t>聘</w:t>
            </w:r>
          </w:p>
        </w:tc>
      </w:tr>
      <w:tr w:rsidR="00A91DDA" w:rsidRPr="00A1633C" w14:paraId="4407A4EF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8AE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12:00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CE7DB" w14:textId="77777777" w:rsidR="00A91DDA" w:rsidRPr="00A1633C" w:rsidRDefault="00A91DDA" w:rsidP="004C635D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午</w:t>
            </w:r>
            <w:r w:rsidRPr="00A1633C">
              <w:rPr>
                <w:rFonts w:ascii="標楷體" w:eastAsia="標楷體" w:hAnsi="標楷體"/>
              </w:rPr>
              <w:t xml:space="preserve">      </w:t>
            </w:r>
            <w:r w:rsidRPr="00A1633C">
              <w:rPr>
                <w:rFonts w:ascii="標楷體" w:eastAsia="標楷體" w:hAnsi="標楷體" w:hint="eastAsia"/>
              </w:rPr>
              <w:t>餐</w:t>
            </w:r>
          </w:p>
        </w:tc>
      </w:tr>
      <w:tr w:rsidR="00A91DDA" w:rsidRPr="00A1633C" w14:paraId="4DAF376D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4F3FA2" w14:textId="77777777" w:rsidR="00A91DDA" w:rsidRPr="00A1633C" w:rsidRDefault="00A91DDA" w:rsidP="004C63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13:00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14:</w:t>
            </w:r>
            <w:r w:rsidRPr="00A1633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1F492FC0" w14:textId="77777777" w:rsidR="00A91DDA" w:rsidRPr="00A1633C" w:rsidRDefault="00A91DDA" w:rsidP="004C635D">
            <w:pPr>
              <w:tabs>
                <w:tab w:val="left" w:pos="2694"/>
              </w:tabs>
              <w:snapToGrid w:val="0"/>
              <w:jc w:val="both"/>
              <w:textAlignment w:val="center"/>
              <w:rPr>
                <w:rFonts w:ascii="標楷體" w:eastAsia="標楷體" w:hAnsi="標楷體" w:cs="Calibri"/>
                <w:bCs/>
              </w:rPr>
            </w:pPr>
            <w:r w:rsidRPr="00A1633C">
              <w:rPr>
                <w:rFonts w:ascii="標楷體" w:eastAsia="標楷體" w:hAnsi="標楷體" w:cs="Calibri" w:hint="eastAsia"/>
                <w:bCs/>
              </w:rPr>
              <w:t>愛滋感染者肝炎及性病之治療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14:paraId="55B9A301" w14:textId="77777777" w:rsidR="00A91DDA" w:rsidRPr="00A1633C" w:rsidRDefault="00A91DDA" w:rsidP="004C635D">
            <w:pPr>
              <w:pStyle w:val="Afffffff2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A1633C">
              <w:rPr>
                <w:rFonts w:ascii="標楷體" w:eastAsia="標楷體" w:hAnsi="標楷體" w:hint="eastAsia"/>
                <w:color w:val="auto"/>
              </w:rPr>
              <w:t xml:space="preserve">蔡進相 </w:t>
            </w:r>
            <w:r w:rsidRPr="00A1633C">
              <w:rPr>
                <w:rFonts w:ascii="標楷體" w:eastAsia="標楷體" w:hAnsi="標楷體"/>
                <w:color w:val="auto"/>
              </w:rPr>
              <w:t xml:space="preserve">   </w:t>
            </w:r>
            <w:r w:rsidRPr="00A1633C">
              <w:rPr>
                <w:rFonts w:ascii="標楷體" w:eastAsia="標楷體" w:hAnsi="標楷體" w:hint="eastAsia"/>
                <w:color w:val="auto"/>
              </w:rPr>
              <w:t xml:space="preserve">醫 </w:t>
            </w:r>
            <w:r w:rsidRPr="00A1633C">
              <w:rPr>
                <w:rFonts w:ascii="標楷體" w:eastAsia="標楷體" w:hAnsi="標楷體"/>
                <w:color w:val="auto"/>
              </w:rPr>
              <w:t xml:space="preserve">  </w:t>
            </w:r>
            <w:r w:rsidRPr="00A1633C">
              <w:rPr>
                <w:rFonts w:ascii="標楷體" w:eastAsia="標楷體" w:hAnsi="標楷體" w:hint="eastAsia"/>
                <w:color w:val="auto"/>
              </w:rPr>
              <w:t>師</w:t>
            </w:r>
          </w:p>
        </w:tc>
      </w:tr>
      <w:tr w:rsidR="00A91DDA" w:rsidRPr="00A1633C" w14:paraId="377AE03A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5EE372C" w14:textId="77777777" w:rsidR="00A91DDA" w:rsidRPr="00A1633C" w:rsidRDefault="00A91DDA" w:rsidP="004C63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14:</w:t>
            </w:r>
            <w:r w:rsidRPr="00A1633C">
              <w:rPr>
                <w:rFonts w:ascii="標楷體" w:eastAsia="標楷體" w:hAnsi="標楷體" w:hint="eastAsia"/>
              </w:rPr>
              <w:t>0</w:t>
            </w:r>
            <w:r w:rsidRPr="00A1633C">
              <w:rPr>
                <w:rFonts w:ascii="標楷體" w:eastAsia="標楷體" w:hAnsi="標楷體"/>
              </w:rPr>
              <w:t>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14:</w:t>
            </w:r>
            <w:r w:rsidRPr="00A1633C">
              <w:rPr>
                <w:rFonts w:ascii="標楷體" w:eastAsia="標楷體" w:hAnsi="標楷體" w:hint="eastAsia"/>
              </w:rPr>
              <w:t>1</w:t>
            </w:r>
            <w:r w:rsidRPr="00A1633C">
              <w:rPr>
                <w:rFonts w:ascii="標楷體" w:eastAsia="標楷體" w:hAnsi="標楷體"/>
              </w:rPr>
              <w:t>0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2EC78660" w14:textId="77777777" w:rsidR="00A91DDA" w:rsidRPr="00A1633C" w:rsidRDefault="00A91DDA" w:rsidP="004C635D">
            <w:pPr>
              <w:tabs>
                <w:tab w:val="left" w:pos="1985"/>
              </w:tabs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休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息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一</w:t>
            </w:r>
            <w:r w:rsidRPr="00A1633C">
              <w:rPr>
                <w:rFonts w:ascii="標楷體" w:eastAsia="標楷體" w:hAnsi="標楷體"/>
              </w:rPr>
              <w:t xml:space="preserve"> </w:t>
            </w:r>
            <w:r w:rsidRPr="00A1633C">
              <w:rPr>
                <w:rFonts w:ascii="標楷體" w:eastAsia="標楷體" w:hAnsi="標楷體" w:hint="eastAsia"/>
              </w:rPr>
              <w:t>下</w:t>
            </w:r>
            <w:r w:rsidRPr="00A1633C">
              <w:rPr>
                <w:rFonts w:ascii="標楷體" w:eastAsia="標楷體" w:hAnsi="標楷體"/>
              </w:rPr>
              <w:t xml:space="preserve"> !!!</w:t>
            </w:r>
          </w:p>
        </w:tc>
      </w:tr>
      <w:tr w:rsidR="00A91DDA" w:rsidRPr="00A1633C" w14:paraId="1A8AA750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7FF8D241" w14:textId="77777777" w:rsidR="00A91DDA" w:rsidRPr="00A1633C" w:rsidRDefault="00A91DDA" w:rsidP="004C63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14:10～15:10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7A708DE" w14:textId="77777777" w:rsidR="00A91DDA" w:rsidRPr="00A1633C" w:rsidRDefault="00A91DDA" w:rsidP="004C635D">
            <w:pPr>
              <w:tabs>
                <w:tab w:val="left" w:pos="1985"/>
              </w:tabs>
              <w:snapToGrid w:val="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長照2.0：如何協助感染者連結與使用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0BECDD" w14:textId="77777777" w:rsidR="00A91DDA" w:rsidRPr="00A1633C" w:rsidRDefault="00A91DDA" w:rsidP="004C635D">
            <w:pPr>
              <w:tabs>
                <w:tab w:val="left" w:pos="1985"/>
              </w:tabs>
              <w:snapToGrid w:val="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 xml:space="preserve">李秀花 </w:t>
            </w:r>
            <w:r w:rsidRPr="00A1633C">
              <w:rPr>
                <w:rFonts w:ascii="標楷體" w:eastAsia="標楷體" w:hAnsi="標楷體"/>
              </w:rPr>
              <w:t xml:space="preserve">   </w:t>
            </w:r>
            <w:r w:rsidRPr="00A1633C">
              <w:rPr>
                <w:rFonts w:ascii="標楷體" w:eastAsia="標楷體" w:hAnsi="標楷體" w:hint="eastAsia"/>
              </w:rPr>
              <w:t xml:space="preserve">督 </w:t>
            </w:r>
            <w:r w:rsidRPr="00A1633C">
              <w:rPr>
                <w:rFonts w:ascii="標楷體" w:eastAsia="標楷體" w:hAnsi="標楷體"/>
              </w:rPr>
              <w:t xml:space="preserve">  </w:t>
            </w:r>
            <w:r w:rsidRPr="00A1633C">
              <w:rPr>
                <w:rFonts w:ascii="標楷體" w:eastAsia="標楷體" w:hAnsi="標楷體" w:hint="eastAsia"/>
              </w:rPr>
              <w:t>導</w:t>
            </w:r>
          </w:p>
        </w:tc>
      </w:tr>
      <w:tr w:rsidR="00A91DDA" w:rsidRPr="00A1633C" w14:paraId="409A60CD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54417769" w14:textId="77777777" w:rsidR="00A91DDA" w:rsidRPr="00A1633C" w:rsidRDefault="00A91DDA" w:rsidP="004C63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</w:t>
            </w:r>
            <w:r w:rsidRPr="00A1633C">
              <w:rPr>
                <w:rFonts w:ascii="標楷體" w:eastAsia="標楷體" w:hAnsi="標楷體" w:hint="eastAsia"/>
              </w:rPr>
              <w:t>5</w:t>
            </w:r>
            <w:r w:rsidRPr="00A1633C">
              <w:rPr>
                <w:rFonts w:ascii="標楷體" w:eastAsia="標楷體" w:hAnsi="標楷體"/>
              </w:rPr>
              <w:t>:</w:t>
            </w:r>
            <w:r w:rsidRPr="00A1633C">
              <w:rPr>
                <w:rFonts w:ascii="標楷體" w:eastAsia="標楷體" w:hAnsi="標楷體" w:hint="eastAsia"/>
              </w:rPr>
              <w:t>1</w:t>
            </w:r>
            <w:r w:rsidRPr="00A1633C">
              <w:rPr>
                <w:rFonts w:ascii="標楷體" w:eastAsia="標楷體" w:hAnsi="標楷體"/>
              </w:rPr>
              <w:t>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16:20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E8EDEB1" w14:textId="77777777" w:rsidR="00A91DDA" w:rsidRPr="00A1633C" w:rsidRDefault="00A91DDA" w:rsidP="004C635D">
            <w:pPr>
              <w:tabs>
                <w:tab w:val="left" w:pos="2694"/>
              </w:tabs>
              <w:snapToGrid w:val="0"/>
              <w:textAlignment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如何闖入愛滋感染者心房（多元性別／傾向溝通、伴侶告知精驗分享</w:t>
            </w:r>
            <w:r w:rsidRPr="00A1633C">
              <w:rPr>
                <w:rFonts w:ascii="標楷體" w:eastAsia="標楷體" w:hAnsi="標楷體"/>
              </w:rPr>
              <w:t>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022D8D" w14:textId="77777777" w:rsidR="00A91DDA" w:rsidRPr="00A1633C" w:rsidRDefault="00A91DDA" w:rsidP="004C635D">
            <w:pPr>
              <w:tabs>
                <w:tab w:val="left" w:pos="1985"/>
              </w:tabs>
              <w:snapToGrid w:val="0"/>
              <w:outlineLvl w:val="0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 xml:space="preserve">柯乃熒 </w:t>
            </w:r>
            <w:r w:rsidRPr="00A1633C">
              <w:rPr>
                <w:rFonts w:ascii="標楷體" w:eastAsia="標楷體" w:hAnsi="標楷體"/>
              </w:rPr>
              <w:t xml:space="preserve">   </w:t>
            </w:r>
            <w:r w:rsidRPr="00A1633C">
              <w:rPr>
                <w:rFonts w:ascii="標楷體" w:eastAsia="標楷體" w:hAnsi="標楷體" w:hint="eastAsia"/>
              </w:rPr>
              <w:t xml:space="preserve">主 </w:t>
            </w:r>
            <w:r w:rsidRPr="00A1633C">
              <w:rPr>
                <w:rFonts w:ascii="標楷體" w:eastAsia="標楷體" w:hAnsi="標楷體"/>
              </w:rPr>
              <w:t xml:space="preserve">  </w:t>
            </w:r>
            <w:r w:rsidRPr="00A1633C">
              <w:rPr>
                <w:rFonts w:ascii="標楷體" w:eastAsia="標楷體" w:hAnsi="標楷體" w:hint="eastAsia"/>
              </w:rPr>
              <w:t>任</w:t>
            </w:r>
          </w:p>
        </w:tc>
      </w:tr>
      <w:tr w:rsidR="00A91DDA" w:rsidRPr="00A1633C" w14:paraId="53010C46" w14:textId="77777777" w:rsidTr="004C635D">
        <w:trPr>
          <w:cantSplit/>
          <w:trHeight w:val="450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06592" w14:textId="77777777" w:rsidR="00A91DDA" w:rsidRPr="00A1633C" w:rsidRDefault="00A91DDA" w:rsidP="004C63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/>
              </w:rPr>
              <w:t>16:20</w:t>
            </w:r>
            <w:r w:rsidRPr="00A1633C">
              <w:rPr>
                <w:rFonts w:ascii="標楷體" w:eastAsia="標楷體" w:hAnsi="標楷體" w:hint="eastAsia"/>
              </w:rPr>
              <w:t>～</w:t>
            </w:r>
            <w:r w:rsidRPr="00A1633C">
              <w:rPr>
                <w:rFonts w:ascii="標楷體" w:eastAsia="標楷體" w:hAnsi="標楷體"/>
              </w:rPr>
              <w:t>16:</w:t>
            </w:r>
            <w:r w:rsidRPr="00A1633C">
              <w:rPr>
                <w:rFonts w:ascii="標楷體" w:eastAsia="標楷體" w:hAnsi="標楷體" w:hint="eastAsia"/>
              </w:rPr>
              <w:t>3</w:t>
            </w:r>
            <w:r w:rsidRPr="00A1633C">
              <w:rPr>
                <w:rFonts w:ascii="標楷體" w:eastAsia="標楷體" w:hAnsi="標楷體"/>
              </w:rPr>
              <w:t>0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C58EB8" w14:textId="77777777" w:rsidR="00A91DDA" w:rsidRPr="00A1633C" w:rsidRDefault="00A91DDA" w:rsidP="004C635D">
            <w:pPr>
              <w:tabs>
                <w:tab w:val="left" w:pos="1985"/>
              </w:tabs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 w:rsidRPr="00A1633C">
              <w:rPr>
                <w:rFonts w:ascii="標楷體" w:eastAsia="標楷體" w:hAnsi="標楷體" w:hint="eastAsia"/>
              </w:rPr>
              <w:t>綜合討論與交流</w:t>
            </w:r>
          </w:p>
        </w:tc>
      </w:tr>
    </w:tbl>
    <w:p w14:paraId="6A40B4B1" w14:textId="77777777" w:rsidR="00A91DDA" w:rsidRPr="00A1633C" w:rsidRDefault="00A91DDA" w:rsidP="00A91DDA">
      <w:pPr>
        <w:tabs>
          <w:tab w:val="left" w:pos="1985"/>
        </w:tabs>
        <w:snapToGrid w:val="0"/>
        <w:spacing w:line="200" w:lineRule="exact"/>
        <w:outlineLvl w:val="0"/>
        <w:rPr>
          <w:rFonts w:eastAsia="標楷體"/>
        </w:rPr>
      </w:pPr>
    </w:p>
    <w:p w14:paraId="4F60CD48" w14:textId="77777777" w:rsidR="00A91DDA" w:rsidRPr="00A1633C" w:rsidRDefault="00A91DDA" w:rsidP="00A91DDA">
      <w:pPr>
        <w:tabs>
          <w:tab w:val="left" w:pos="1985"/>
        </w:tabs>
        <w:outlineLvl w:val="0"/>
        <w:rPr>
          <w:rFonts w:ascii="標楷體" w:eastAsia="標楷體" w:hAnsi="標楷體"/>
          <w:sz w:val="26"/>
          <w:szCs w:val="26"/>
        </w:rPr>
      </w:pPr>
      <w:r w:rsidRPr="00A1633C">
        <w:rPr>
          <w:rFonts w:eastAsia="標楷體" w:hint="eastAsia"/>
        </w:rPr>
        <w:t>七、</w:t>
      </w:r>
      <w:r w:rsidRPr="00A1633C">
        <w:rPr>
          <w:rFonts w:ascii="標楷體" w:eastAsia="標楷體" w:hAnsi="標楷體" w:hint="eastAsia"/>
          <w:sz w:val="26"/>
          <w:szCs w:val="26"/>
        </w:rPr>
        <w:t>主講者簡介</w:t>
      </w:r>
      <w:r w:rsidRPr="00A1633C">
        <w:rPr>
          <w:rFonts w:ascii="標楷體" w:eastAsia="標楷體" w:hAnsi="標楷體"/>
          <w:sz w:val="26"/>
          <w:szCs w:val="26"/>
        </w:rPr>
        <w:t>(</w:t>
      </w:r>
      <w:r w:rsidRPr="00A1633C">
        <w:rPr>
          <w:rFonts w:ascii="標楷體" w:eastAsia="標楷體" w:hAnsi="標楷體" w:hint="eastAsia"/>
          <w:sz w:val="26"/>
          <w:szCs w:val="26"/>
        </w:rPr>
        <w:t>按主講者課程順序排列</w:t>
      </w:r>
      <w:r w:rsidRPr="00A1633C">
        <w:rPr>
          <w:rFonts w:ascii="標楷體" w:eastAsia="標楷體" w:hAnsi="標楷體"/>
          <w:sz w:val="26"/>
          <w:szCs w:val="26"/>
        </w:rPr>
        <w:t>)</w:t>
      </w:r>
      <w:r w:rsidRPr="00A1633C">
        <w:rPr>
          <w:rFonts w:ascii="標楷體" w:eastAsia="標楷體" w:hAnsi="標楷體" w:hint="eastAsia"/>
          <w:sz w:val="26"/>
          <w:szCs w:val="26"/>
        </w:rPr>
        <w:t>：</w:t>
      </w:r>
    </w:p>
    <w:p w14:paraId="4FB01AF9" w14:textId="77777777" w:rsidR="00A91DDA" w:rsidRPr="00A1633C" w:rsidRDefault="00A91DDA" w:rsidP="00A91DDA">
      <w:pPr>
        <w:spacing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8264CB">
        <w:rPr>
          <w:rFonts w:ascii="標楷體" w:eastAsia="標楷體" w:hAnsi="標楷體" w:hint="eastAsia"/>
          <w:color w:val="FFFFFF"/>
          <w:sz w:val="26"/>
          <w:szCs w:val="26"/>
        </w:rPr>
        <w:t>劉麗芳</w:t>
      </w:r>
      <w:r w:rsidRPr="00A1633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長</w:t>
      </w:r>
      <w:r w:rsidRPr="00A1633C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官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eastAsia="標楷體" w:hint="eastAsia"/>
          <w:sz w:val="26"/>
          <w:szCs w:val="26"/>
        </w:rPr>
        <w:t>國立成功大學醫學院附設醫院斗六分院醫院</w:t>
      </w:r>
      <w:r w:rsidRPr="00A1633C">
        <w:rPr>
          <w:rFonts w:ascii="標楷體" w:eastAsia="標楷體" w:hAnsi="標楷體" w:hint="eastAsia"/>
          <w:sz w:val="26"/>
          <w:szCs w:val="26"/>
        </w:rPr>
        <w:t>長</w:t>
      </w:r>
      <w:r>
        <w:rPr>
          <w:rFonts w:ascii="標楷體" w:eastAsia="標楷體" w:hAnsi="標楷體" w:hint="eastAsia"/>
          <w:sz w:val="26"/>
          <w:szCs w:val="26"/>
        </w:rPr>
        <w:t>官</w:t>
      </w:r>
    </w:p>
    <w:p w14:paraId="320797CD" w14:textId="77777777" w:rsidR="00A91DDA" w:rsidRPr="00A1633C" w:rsidRDefault="00A91DDA" w:rsidP="00A91DD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A1633C">
        <w:rPr>
          <w:rFonts w:ascii="標楷體" w:eastAsia="標楷體" w:hAnsi="標楷體" w:hint="eastAsia"/>
          <w:sz w:val="26"/>
          <w:szCs w:val="26"/>
        </w:rPr>
        <w:t xml:space="preserve">    劉麗芳 董</w:t>
      </w:r>
      <w:r w:rsidRPr="00A1633C">
        <w:rPr>
          <w:rFonts w:ascii="標楷體" w:eastAsia="標楷體" w:hAnsi="標楷體"/>
          <w:sz w:val="26"/>
          <w:szCs w:val="26"/>
        </w:rPr>
        <w:t xml:space="preserve"> </w:t>
      </w:r>
      <w:r w:rsidRPr="00A1633C">
        <w:rPr>
          <w:rFonts w:ascii="標楷體" w:eastAsia="標楷體" w:hAnsi="標楷體" w:hint="eastAsia"/>
          <w:sz w:val="26"/>
          <w:szCs w:val="26"/>
        </w:rPr>
        <w:t>事</w:t>
      </w:r>
      <w:r w:rsidRPr="00A1633C">
        <w:rPr>
          <w:rFonts w:ascii="標楷體" w:eastAsia="標楷體" w:hAnsi="標楷體"/>
          <w:sz w:val="26"/>
          <w:szCs w:val="26"/>
        </w:rPr>
        <w:t xml:space="preserve"> </w:t>
      </w:r>
      <w:r w:rsidRPr="00A1633C">
        <w:rPr>
          <w:rFonts w:ascii="標楷體" w:eastAsia="標楷體" w:hAnsi="標楷體" w:hint="eastAsia"/>
          <w:sz w:val="26"/>
          <w:szCs w:val="26"/>
        </w:rPr>
        <w:t>長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ascii="標楷體" w:eastAsia="標楷體" w:hAnsi="標楷體" w:hint="eastAsia"/>
          <w:sz w:val="26"/>
          <w:szCs w:val="26"/>
        </w:rPr>
        <w:t>財團法人護理人員愛滋病防治基金會董事長</w:t>
      </w:r>
    </w:p>
    <w:p w14:paraId="6857690A" w14:textId="77777777" w:rsidR="00A91DDA" w:rsidRPr="00A1633C" w:rsidRDefault="00A91DDA" w:rsidP="00A91DD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A1633C">
        <w:rPr>
          <w:rFonts w:ascii="標楷體" w:eastAsia="標楷體" w:hAnsi="標楷體" w:hint="eastAsia"/>
          <w:sz w:val="26"/>
          <w:szCs w:val="26"/>
        </w:rPr>
        <w:t xml:space="preserve">    陳亮妤 主 </w:t>
      </w:r>
      <w:r w:rsidRPr="00A1633C">
        <w:rPr>
          <w:rFonts w:ascii="標楷體" w:eastAsia="標楷體" w:hAnsi="標楷體"/>
          <w:sz w:val="26"/>
          <w:szCs w:val="26"/>
        </w:rPr>
        <w:t xml:space="preserve">   </w:t>
      </w:r>
      <w:r w:rsidRPr="00A1633C">
        <w:rPr>
          <w:rFonts w:ascii="標楷體" w:eastAsia="標楷體" w:hAnsi="標楷體" w:hint="eastAsia"/>
          <w:sz w:val="26"/>
          <w:szCs w:val="26"/>
        </w:rPr>
        <w:t>任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ascii="標楷體" w:eastAsia="標楷體" w:hAnsi="標楷體" w:hint="eastAsia"/>
          <w:sz w:val="26"/>
          <w:szCs w:val="26"/>
        </w:rPr>
        <w:t>昆明防治中心主任</w:t>
      </w:r>
    </w:p>
    <w:p w14:paraId="7C658F1A" w14:textId="77777777" w:rsidR="00A91DDA" w:rsidRPr="00990F25" w:rsidRDefault="00A91DDA" w:rsidP="00A91DD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A1633C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A1633C">
        <w:rPr>
          <w:rFonts w:ascii="標楷體" w:eastAsia="標楷體" w:hAnsi="標楷體"/>
          <w:sz w:val="26"/>
          <w:szCs w:val="26"/>
        </w:rPr>
        <w:t xml:space="preserve">        </w:t>
      </w:r>
      <w:r w:rsidRPr="00A1633C">
        <w:rPr>
          <w:rFonts w:ascii="標楷體" w:eastAsia="標楷體" w:hAnsi="標楷體" w:hint="eastAsia"/>
          <w:sz w:val="26"/>
          <w:szCs w:val="26"/>
        </w:rPr>
        <w:t xml:space="preserve"> 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ascii="標楷體" w:eastAsia="標楷體" w:hAnsi="標楷體" w:hint="eastAsia"/>
          <w:sz w:val="26"/>
          <w:szCs w:val="26"/>
        </w:rPr>
        <w:t>衛生福利部疾病管制署</w:t>
      </w:r>
      <w:r w:rsidRPr="00990F25">
        <w:rPr>
          <w:rFonts w:ascii="標楷體" w:eastAsia="標楷體" w:hAnsi="標楷體" w:hint="eastAsia"/>
          <w:sz w:val="26"/>
          <w:szCs w:val="26"/>
        </w:rPr>
        <w:t>南區管制中心</w:t>
      </w:r>
    </w:p>
    <w:p w14:paraId="5F2FDCEB" w14:textId="77777777" w:rsidR="00A91DDA" w:rsidRPr="00990F25" w:rsidRDefault="00A91DDA" w:rsidP="00A91DDA">
      <w:pPr>
        <w:spacing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71067A">
        <w:rPr>
          <w:rFonts w:ascii="標楷體" w:eastAsia="標楷體" w:hAnsi="標楷體" w:hint="eastAsia"/>
          <w:color w:val="FFFFFF" w:themeColor="background1"/>
          <w:sz w:val="26"/>
          <w:szCs w:val="26"/>
        </w:rPr>
        <w:t>劉麗芳</w:t>
      </w:r>
      <w:r w:rsidRPr="00990F25">
        <w:rPr>
          <w:rFonts w:ascii="標楷體" w:eastAsia="標楷體" w:hAnsi="標楷體" w:hint="eastAsia"/>
          <w:sz w:val="26"/>
          <w:szCs w:val="26"/>
        </w:rPr>
        <w:t xml:space="preserve"> 長</w:t>
      </w:r>
      <w:r w:rsidRPr="00990F25">
        <w:rPr>
          <w:rFonts w:ascii="標楷體" w:eastAsia="標楷體" w:hAnsi="標楷體"/>
          <w:sz w:val="26"/>
          <w:szCs w:val="26"/>
        </w:rPr>
        <w:t xml:space="preserve">    </w:t>
      </w:r>
      <w:r w:rsidRPr="00990F25">
        <w:rPr>
          <w:rFonts w:ascii="標楷體" w:eastAsia="標楷體" w:hAnsi="標楷體" w:hint="eastAsia"/>
          <w:sz w:val="26"/>
          <w:szCs w:val="26"/>
        </w:rPr>
        <w:t>官</w:t>
      </w:r>
      <w:r w:rsidRPr="00990F25">
        <w:rPr>
          <w:rFonts w:ascii="標楷體" w:eastAsia="標楷體" w:hAnsi="標楷體" w:cs="標楷體"/>
          <w:sz w:val="26"/>
          <w:szCs w:val="26"/>
        </w:rPr>
        <w:t>—</w:t>
      </w:r>
      <w:r w:rsidRPr="00990F25">
        <w:rPr>
          <w:rFonts w:ascii="標楷體" w:eastAsia="標楷體" w:hAnsi="標楷體" w:hint="eastAsia"/>
          <w:sz w:val="26"/>
          <w:szCs w:val="26"/>
        </w:rPr>
        <w:t>衛生福利部疾病管制署長官</w:t>
      </w:r>
    </w:p>
    <w:p w14:paraId="4A3B029B" w14:textId="77777777" w:rsidR="00A91DDA" w:rsidRPr="00A1633C" w:rsidRDefault="00A91DDA" w:rsidP="00A91DD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A1633C">
        <w:rPr>
          <w:rFonts w:ascii="標楷體" w:eastAsia="標楷體" w:hAnsi="標楷體" w:hint="eastAsia"/>
          <w:sz w:val="26"/>
          <w:szCs w:val="26"/>
        </w:rPr>
        <w:t xml:space="preserve">    蔡進相 醫 </w:t>
      </w:r>
      <w:r w:rsidRPr="00A1633C">
        <w:rPr>
          <w:rFonts w:ascii="標楷體" w:eastAsia="標楷體" w:hAnsi="標楷體"/>
          <w:sz w:val="26"/>
          <w:szCs w:val="26"/>
        </w:rPr>
        <w:t xml:space="preserve">   </w:t>
      </w:r>
      <w:r w:rsidRPr="00A1633C">
        <w:rPr>
          <w:rFonts w:ascii="標楷體" w:eastAsia="標楷體" w:hAnsi="標楷體" w:hint="eastAsia"/>
          <w:sz w:val="26"/>
          <w:szCs w:val="26"/>
        </w:rPr>
        <w:t>師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ascii="標楷體" w:eastAsia="標楷體" w:hAnsi="標楷體" w:hint="eastAsia"/>
          <w:sz w:val="26"/>
          <w:szCs w:val="26"/>
        </w:rPr>
        <w:t>國立成功大學醫學院附設醫院斗六分院感染科醫師</w:t>
      </w:r>
      <w:r w:rsidRPr="00A1633C">
        <w:rPr>
          <w:rFonts w:ascii="標楷體" w:eastAsia="標楷體" w:hAnsi="標楷體"/>
          <w:sz w:val="26"/>
          <w:szCs w:val="26"/>
        </w:rPr>
        <w:br/>
      </w:r>
      <w:r w:rsidRPr="00A1633C">
        <w:rPr>
          <w:rFonts w:ascii="標楷體" w:eastAsia="標楷體" w:hAnsi="標楷體" w:hint="eastAsia"/>
          <w:sz w:val="26"/>
          <w:szCs w:val="26"/>
        </w:rPr>
        <w:t xml:space="preserve">    李秀花 督 </w:t>
      </w:r>
      <w:r w:rsidRPr="00A1633C">
        <w:rPr>
          <w:rFonts w:ascii="標楷體" w:eastAsia="標楷體" w:hAnsi="標楷體"/>
          <w:sz w:val="26"/>
          <w:szCs w:val="26"/>
        </w:rPr>
        <w:t xml:space="preserve">   </w:t>
      </w:r>
      <w:r w:rsidRPr="00A1633C">
        <w:rPr>
          <w:rFonts w:ascii="標楷體" w:eastAsia="標楷體" w:hAnsi="標楷體" w:hint="eastAsia"/>
          <w:sz w:val="26"/>
          <w:szCs w:val="26"/>
        </w:rPr>
        <w:t>導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ascii="標楷體" w:eastAsia="標楷體" w:hAnsi="標楷體" w:hint="eastAsia"/>
          <w:sz w:val="26"/>
          <w:szCs w:val="26"/>
        </w:rPr>
        <w:t>國立成功大學醫學院附設醫院護理部督導長</w:t>
      </w:r>
    </w:p>
    <w:p w14:paraId="54DFC8FA" w14:textId="77777777" w:rsidR="00A91DDA" w:rsidRPr="00832C47" w:rsidRDefault="00A91DDA" w:rsidP="00A91DD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A1633C">
        <w:rPr>
          <w:rFonts w:ascii="標楷體" w:eastAsia="標楷體" w:hAnsi="標楷體" w:hint="eastAsia"/>
          <w:sz w:val="26"/>
          <w:szCs w:val="26"/>
        </w:rPr>
        <w:t xml:space="preserve">    柯乃熒 主 </w:t>
      </w:r>
      <w:r w:rsidRPr="00A1633C">
        <w:rPr>
          <w:rFonts w:ascii="標楷體" w:eastAsia="標楷體" w:hAnsi="標楷體"/>
          <w:sz w:val="26"/>
          <w:szCs w:val="26"/>
        </w:rPr>
        <w:t xml:space="preserve">   </w:t>
      </w:r>
      <w:r w:rsidRPr="00A1633C">
        <w:rPr>
          <w:rFonts w:ascii="標楷體" w:eastAsia="標楷體" w:hAnsi="標楷體" w:hint="eastAsia"/>
          <w:sz w:val="26"/>
          <w:szCs w:val="26"/>
        </w:rPr>
        <w:t>任</w:t>
      </w:r>
      <w:r w:rsidRPr="00A1633C">
        <w:rPr>
          <w:rFonts w:ascii="標楷體" w:eastAsia="標楷體" w:hAnsi="標楷體" w:cs="標楷體"/>
          <w:sz w:val="26"/>
          <w:szCs w:val="26"/>
        </w:rPr>
        <w:t>—</w:t>
      </w:r>
      <w:r w:rsidRPr="00A1633C">
        <w:rPr>
          <w:rFonts w:ascii="標楷體" w:eastAsia="標楷體" w:hAnsi="標楷體" w:hint="eastAsia"/>
          <w:sz w:val="26"/>
          <w:szCs w:val="26"/>
        </w:rPr>
        <w:t>國立成功大學醫學院護理學系特聘教授暨系主任</w:t>
      </w:r>
    </w:p>
    <w:p w14:paraId="3041AE50" w14:textId="77777777" w:rsidR="00D72E02" w:rsidRPr="00A91DDA" w:rsidRDefault="00D72E02" w:rsidP="00555E06">
      <w:pPr>
        <w:jc w:val="center"/>
        <w:rPr>
          <w:rFonts w:eastAsia="華康標楷體"/>
          <w:sz w:val="22"/>
        </w:rPr>
      </w:pPr>
    </w:p>
    <w:sectPr w:rsidR="00D72E02" w:rsidRPr="00A91DDA" w:rsidSect="009A776D">
      <w:headerReference w:type="default" r:id="rId12"/>
      <w:footerReference w:type="even" r:id="rId13"/>
      <w:footerReference w:type="default" r:id="rId14"/>
      <w:pgSz w:w="11907" w:h="16840" w:code="9"/>
      <w:pgMar w:top="851" w:right="885" w:bottom="567" w:left="1418" w:header="0" w:footer="397" w:gutter="0"/>
      <w:pgNumType w:start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F036" w14:textId="77777777" w:rsidR="00DA5335" w:rsidRDefault="00DA5335">
      <w:r>
        <w:separator/>
      </w:r>
    </w:p>
  </w:endnote>
  <w:endnote w:type="continuationSeparator" w:id="0">
    <w:p w14:paraId="785C4BBC" w14:textId="77777777" w:rsidR="00DA5335" w:rsidRDefault="00DA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6D5C" w14:textId="77777777" w:rsidR="00E76318" w:rsidRDefault="005461AF" w:rsidP="008A4A98">
    <w:pPr>
      <w:pStyle w:val="afff2"/>
      <w:framePr w:wrap="around" w:vAnchor="text" w:hAnchor="margin" w:xAlign="center" w:y="1"/>
      <w:rPr>
        <w:rStyle w:val="afff3"/>
      </w:rPr>
    </w:pPr>
    <w:r>
      <w:rPr>
        <w:rStyle w:val="afff3"/>
      </w:rPr>
      <w:fldChar w:fldCharType="begin"/>
    </w:r>
    <w:r w:rsidR="00E76318">
      <w:rPr>
        <w:rStyle w:val="afff3"/>
      </w:rPr>
      <w:instrText xml:space="preserve">PAGE  </w:instrText>
    </w:r>
    <w:r>
      <w:rPr>
        <w:rStyle w:val="afff3"/>
      </w:rPr>
      <w:fldChar w:fldCharType="end"/>
    </w:r>
  </w:p>
  <w:p w14:paraId="55B33A9D" w14:textId="77777777" w:rsidR="00E76318" w:rsidRDefault="00E76318">
    <w:pPr>
      <w:pStyle w:val="a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3AE3" w14:textId="77777777" w:rsidR="008A4A98" w:rsidRDefault="005461AF" w:rsidP="004D468A">
    <w:pPr>
      <w:pStyle w:val="afff2"/>
      <w:framePr w:wrap="around" w:vAnchor="text" w:hAnchor="margin" w:xAlign="center" w:y="1"/>
      <w:rPr>
        <w:rStyle w:val="afff3"/>
      </w:rPr>
    </w:pPr>
    <w:r>
      <w:rPr>
        <w:rStyle w:val="afff3"/>
      </w:rPr>
      <w:fldChar w:fldCharType="begin"/>
    </w:r>
    <w:r w:rsidR="008A4A98">
      <w:rPr>
        <w:rStyle w:val="afff3"/>
      </w:rPr>
      <w:instrText xml:space="preserve">PAGE  </w:instrText>
    </w:r>
    <w:r>
      <w:rPr>
        <w:rStyle w:val="afff3"/>
      </w:rPr>
      <w:fldChar w:fldCharType="separate"/>
    </w:r>
    <w:r w:rsidR="00602F16">
      <w:rPr>
        <w:rStyle w:val="afff3"/>
        <w:noProof/>
      </w:rPr>
      <w:t>1</w:t>
    </w:r>
    <w:r>
      <w:rPr>
        <w:rStyle w:val="afff3"/>
      </w:rPr>
      <w:fldChar w:fldCharType="end"/>
    </w:r>
  </w:p>
  <w:p w14:paraId="106BDC73" w14:textId="72D72993" w:rsidR="00246F38" w:rsidRDefault="001936DD">
    <w:pPr>
      <w:pStyle w:val="afff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6EB7303" wp14:editId="73DCA5F2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254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497D0" w14:textId="77777777" w:rsidR="00246F38" w:rsidRDefault="00246F38">
                          <w:pPr>
                            <w:pStyle w:val="afa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="005461AF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="005461AF">
                            <w:rPr>
                              <w:sz w:val="20"/>
                            </w:rPr>
                            <w:fldChar w:fldCharType="separate"/>
                          </w:r>
                          <w:r w:rsidR="00602F16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="005461AF"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fldSimple w:instr=" NUMPAGES  \* CHINESENUM3  \* MERGEFORMAT ">
                            <w:r w:rsidR="00602F16" w:rsidRPr="00602F16">
                              <w:rPr>
                                <w:rFonts w:hint="eastAsia"/>
                                <w:sz w:val="20"/>
                              </w:rPr>
                              <w:t>二</w:t>
                            </w:r>
                          </w:fldSimple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B73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1559.05pt;margin-top:656.8pt;width:30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EReg0u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14:paraId="5E9497D0" w14:textId="77777777" w:rsidR="00246F38" w:rsidRDefault="00246F38">
                    <w:pPr>
                      <w:pStyle w:val="afa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 w:rsidR="005461AF"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 w:rsidR="005461AF">
                      <w:rPr>
                        <w:sz w:val="20"/>
                      </w:rPr>
                      <w:fldChar w:fldCharType="separate"/>
                    </w:r>
                    <w:r w:rsidR="00602F16">
                      <w:rPr>
                        <w:rFonts w:hint="eastAsia"/>
                        <w:sz w:val="20"/>
                      </w:rPr>
                      <w:t>一</w:t>
                    </w:r>
                    <w:r w:rsidR="005461AF"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fldSimple w:instr=" NUMPAGES  \* CHINESENUM3  \* MERGEFORMAT ">
                      <w:r w:rsidR="00602F16" w:rsidRPr="00602F16">
                        <w:rPr>
                          <w:rFonts w:hint="eastAsia"/>
                          <w:sz w:val="20"/>
                        </w:rPr>
                        <w:t>二</w:t>
                      </w:r>
                    </w:fldSimple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674F" w14:textId="77777777" w:rsidR="00DA5335" w:rsidRDefault="00DA5335">
      <w:r>
        <w:separator/>
      </w:r>
    </w:p>
  </w:footnote>
  <w:footnote w:type="continuationSeparator" w:id="0">
    <w:p w14:paraId="7CFB14DD" w14:textId="77777777" w:rsidR="00DA5335" w:rsidRDefault="00DA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E909" w14:textId="75792CB4" w:rsidR="00246F38" w:rsidRDefault="001936DD">
    <w:pPr>
      <w:pStyle w:val="afff1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50D764" wp14:editId="1B99C722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2540" t="0" r="4445" b="381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246F38" w14:paraId="73B8F52E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1A7F6EF" w14:textId="77777777" w:rsidR="00246F38" w:rsidRDefault="00246F38">
                                <w:pPr>
                                  <w:pStyle w:val="afff1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19A2D50F" w14:textId="77777777" w:rsidR="00246F38" w:rsidRDefault="00246F38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D7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559.05pt;margin-top:141.75pt;width:310.7pt;height:1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w2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246F38" w14:paraId="73B8F52E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11A7F6EF" w14:textId="77777777" w:rsidR="00246F38" w:rsidRDefault="00246F38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19A2D50F" w14:textId="77777777" w:rsidR="00246F38" w:rsidRDefault="00246F38">
                    <w:pPr>
                      <w:pStyle w:val="afff1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0" allowOverlap="1" wp14:anchorId="1A63EF99" wp14:editId="6FF6E975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9525" r="0" b="698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81F1" w14:textId="77777777" w:rsidR="00246F38" w:rsidRDefault="00246F38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E7F1E" w14:textId="77777777" w:rsidR="00246F38" w:rsidRDefault="00246F38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B3F3B" w14:textId="77777777" w:rsidR="00246F38" w:rsidRDefault="00246F38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63EF99" id="Group 7" o:spid="_x0000_s1027" style="position:absolute;margin-left:29.75pt;margin-top:0;width:20.7pt;height:575.45pt;z-index:251656704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" o:allowincell="f">
              <v:line id="Line 3" o:spid="_x0000_s1028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4" o:spid="_x0000_s1029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6A3181F1" w14:textId="77777777" w:rsidR="00246F38" w:rsidRDefault="00246F38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30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6E4E7F1E" w14:textId="77777777" w:rsidR="00246F38" w:rsidRDefault="00246F38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1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55AB3F3B" w14:textId="77777777" w:rsidR="00246F38" w:rsidRDefault="00246F38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2E17"/>
    <w:multiLevelType w:val="hybridMultilevel"/>
    <w:tmpl w:val="B8C293A0"/>
    <w:lvl w:ilvl="0" w:tplc="3C948654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" w15:restartNumberingAfterBreak="0">
    <w:nsid w:val="35862649"/>
    <w:multiLevelType w:val="hybridMultilevel"/>
    <w:tmpl w:val="A70AA7B2"/>
    <w:lvl w:ilvl="0" w:tplc="44549744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ascii="華康標楷體"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" w15:restartNumberingAfterBreak="0">
    <w:nsid w:val="39286142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 w15:restartNumberingAfterBreak="0">
    <w:nsid w:val="5BA7547F"/>
    <w:multiLevelType w:val="hybridMultilevel"/>
    <w:tmpl w:val="1472CB22"/>
    <w:lvl w:ilvl="0" w:tplc="B0426E92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861EA288">
      <w:start w:val="1"/>
      <w:numFmt w:val="taiwaneseCountingThousand"/>
      <w:lvlText w:val="(%2)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" w15:restartNumberingAfterBreak="0">
    <w:nsid w:val="7CEF35E6"/>
    <w:multiLevelType w:val="hybridMultilevel"/>
    <w:tmpl w:val="E702FAD2"/>
    <w:lvl w:ilvl="0" w:tplc="38300F78">
      <w:start w:val="6"/>
      <w:numFmt w:val="taiwaneseCountingThousand"/>
      <w:lvlText w:val="%1、"/>
      <w:lvlJc w:val="left"/>
      <w:pPr>
        <w:ind w:left="100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6E"/>
    <w:rsid w:val="00013FB7"/>
    <w:rsid w:val="00016376"/>
    <w:rsid w:val="0001702E"/>
    <w:rsid w:val="0002398F"/>
    <w:rsid w:val="0002462F"/>
    <w:rsid w:val="00027255"/>
    <w:rsid w:val="000316FF"/>
    <w:rsid w:val="00032620"/>
    <w:rsid w:val="000340AF"/>
    <w:rsid w:val="000347DC"/>
    <w:rsid w:val="00035B08"/>
    <w:rsid w:val="00042AD9"/>
    <w:rsid w:val="00042CD9"/>
    <w:rsid w:val="000435DA"/>
    <w:rsid w:val="000548D0"/>
    <w:rsid w:val="00063240"/>
    <w:rsid w:val="00063D74"/>
    <w:rsid w:val="00063F02"/>
    <w:rsid w:val="00067CAB"/>
    <w:rsid w:val="00070497"/>
    <w:rsid w:val="000705F9"/>
    <w:rsid w:val="00070954"/>
    <w:rsid w:val="000711D0"/>
    <w:rsid w:val="00071B6A"/>
    <w:rsid w:val="00072021"/>
    <w:rsid w:val="00072FA7"/>
    <w:rsid w:val="00094A93"/>
    <w:rsid w:val="00096FDC"/>
    <w:rsid w:val="000A036F"/>
    <w:rsid w:val="000A3966"/>
    <w:rsid w:val="000A3A04"/>
    <w:rsid w:val="000A6FB1"/>
    <w:rsid w:val="000B4460"/>
    <w:rsid w:val="000C1927"/>
    <w:rsid w:val="000D3D23"/>
    <w:rsid w:val="000D5B6F"/>
    <w:rsid w:val="00101FCC"/>
    <w:rsid w:val="00103B6E"/>
    <w:rsid w:val="00105469"/>
    <w:rsid w:val="00105508"/>
    <w:rsid w:val="001056E8"/>
    <w:rsid w:val="0011101C"/>
    <w:rsid w:val="0011297C"/>
    <w:rsid w:val="00114DF7"/>
    <w:rsid w:val="0012201B"/>
    <w:rsid w:val="0012282B"/>
    <w:rsid w:val="00123C39"/>
    <w:rsid w:val="0012437F"/>
    <w:rsid w:val="00126ECB"/>
    <w:rsid w:val="00133CE5"/>
    <w:rsid w:val="001359EA"/>
    <w:rsid w:val="00136C44"/>
    <w:rsid w:val="0013737B"/>
    <w:rsid w:val="0013786A"/>
    <w:rsid w:val="00140129"/>
    <w:rsid w:val="00141251"/>
    <w:rsid w:val="00141A75"/>
    <w:rsid w:val="001459D0"/>
    <w:rsid w:val="00151374"/>
    <w:rsid w:val="00153AC4"/>
    <w:rsid w:val="001619AD"/>
    <w:rsid w:val="0016307E"/>
    <w:rsid w:val="001668BE"/>
    <w:rsid w:val="00167379"/>
    <w:rsid w:val="0017372B"/>
    <w:rsid w:val="001758D1"/>
    <w:rsid w:val="001826B5"/>
    <w:rsid w:val="00186AFC"/>
    <w:rsid w:val="00190F85"/>
    <w:rsid w:val="00192837"/>
    <w:rsid w:val="001936DD"/>
    <w:rsid w:val="00194189"/>
    <w:rsid w:val="0019613D"/>
    <w:rsid w:val="0019742D"/>
    <w:rsid w:val="001A7B5E"/>
    <w:rsid w:val="001B305B"/>
    <w:rsid w:val="001B433C"/>
    <w:rsid w:val="001C0A32"/>
    <w:rsid w:val="001C11AE"/>
    <w:rsid w:val="001C290B"/>
    <w:rsid w:val="001C68FF"/>
    <w:rsid w:val="001D01BA"/>
    <w:rsid w:val="001D0F05"/>
    <w:rsid w:val="001D1B94"/>
    <w:rsid w:val="001D49CF"/>
    <w:rsid w:val="001E1538"/>
    <w:rsid w:val="001E2BCC"/>
    <w:rsid w:val="001E3EDA"/>
    <w:rsid w:val="001F2B0D"/>
    <w:rsid w:val="00202A5B"/>
    <w:rsid w:val="00207B60"/>
    <w:rsid w:val="002314E7"/>
    <w:rsid w:val="00231B00"/>
    <w:rsid w:val="0023453C"/>
    <w:rsid w:val="00234DFD"/>
    <w:rsid w:val="002406CA"/>
    <w:rsid w:val="00246663"/>
    <w:rsid w:val="00246F38"/>
    <w:rsid w:val="002500F8"/>
    <w:rsid w:val="002546FB"/>
    <w:rsid w:val="00255E93"/>
    <w:rsid w:val="00255EAC"/>
    <w:rsid w:val="00261B53"/>
    <w:rsid w:val="00271449"/>
    <w:rsid w:val="00274CA1"/>
    <w:rsid w:val="0027599C"/>
    <w:rsid w:val="00277D03"/>
    <w:rsid w:val="00280400"/>
    <w:rsid w:val="00283A0B"/>
    <w:rsid w:val="00284E1B"/>
    <w:rsid w:val="002864DD"/>
    <w:rsid w:val="0029538E"/>
    <w:rsid w:val="002A3152"/>
    <w:rsid w:val="002A481A"/>
    <w:rsid w:val="002B1091"/>
    <w:rsid w:val="002B5CE7"/>
    <w:rsid w:val="002B6E46"/>
    <w:rsid w:val="002B7984"/>
    <w:rsid w:val="002C1696"/>
    <w:rsid w:val="002C2502"/>
    <w:rsid w:val="002C49C2"/>
    <w:rsid w:val="002D01E1"/>
    <w:rsid w:val="002E1F4C"/>
    <w:rsid w:val="002E3B01"/>
    <w:rsid w:val="002F280B"/>
    <w:rsid w:val="002F3CAB"/>
    <w:rsid w:val="002F4129"/>
    <w:rsid w:val="002F517C"/>
    <w:rsid w:val="00302951"/>
    <w:rsid w:val="003154DE"/>
    <w:rsid w:val="00325556"/>
    <w:rsid w:val="0033146C"/>
    <w:rsid w:val="00335B08"/>
    <w:rsid w:val="0034046D"/>
    <w:rsid w:val="00345641"/>
    <w:rsid w:val="00361794"/>
    <w:rsid w:val="003632C8"/>
    <w:rsid w:val="00365190"/>
    <w:rsid w:val="00366C6F"/>
    <w:rsid w:val="003675FB"/>
    <w:rsid w:val="0037038B"/>
    <w:rsid w:val="0037215C"/>
    <w:rsid w:val="00375A8A"/>
    <w:rsid w:val="00383DFA"/>
    <w:rsid w:val="00390142"/>
    <w:rsid w:val="003928B8"/>
    <w:rsid w:val="003940DC"/>
    <w:rsid w:val="003A194F"/>
    <w:rsid w:val="003C3909"/>
    <w:rsid w:val="003C489A"/>
    <w:rsid w:val="003C7922"/>
    <w:rsid w:val="003C7C81"/>
    <w:rsid w:val="003D4F6B"/>
    <w:rsid w:val="003E1DDD"/>
    <w:rsid w:val="003F0750"/>
    <w:rsid w:val="003F0762"/>
    <w:rsid w:val="003F2BA5"/>
    <w:rsid w:val="003F442D"/>
    <w:rsid w:val="0040156E"/>
    <w:rsid w:val="00401B72"/>
    <w:rsid w:val="00402A68"/>
    <w:rsid w:val="00402DF7"/>
    <w:rsid w:val="00403506"/>
    <w:rsid w:val="0040747A"/>
    <w:rsid w:val="00411ECD"/>
    <w:rsid w:val="00413DC4"/>
    <w:rsid w:val="00413F53"/>
    <w:rsid w:val="0041766A"/>
    <w:rsid w:val="00422D10"/>
    <w:rsid w:val="0042531F"/>
    <w:rsid w:val="00426BFA"/>
    <w:rsid w:val="004366EE"/>
    <w:rsid w:val="00445DFC"/>
    <w:rsid w:val="004548B7"/>
    <w:rsid w:val="00456D9A"/>
    <w:rsid w:val="00464237"/>
    <w:rsid w:val="00487B7B"/>
    <w:rsid w:val="00491C26"/>
    <w:rsid w:val="00492F98"/>
    <w:rsid w:val="004A4D81"/>
    <w:rsid w:val="004A6B93"/>
    <w:rsid w:val="004B0CF4"/>
    <w:rsid w:val="004B56AB"/>
    <w:rsid w:val="004C153A"/>
    <w:rsid w:val="004C15CD"/>
    <w:rsid w:val="004C54B2"/>
    <w:rsid w:val="004D0088"/>
    <w:rsid w:val="004D468A"/>
    <w:rsid w:val="004D7CA6"/>
    <w:rsid w:val="004E24B7"/>
    <w:rsid w:val="004E6585"/>
    <w:rsid w:val="004F1989"/>
    <w:rsid w:val="004F3E58"/>
    <w:rsid w:val="004F53D5"/>
    <w:rsid w:val="004F6786"/>
    <w:rsid w:val="004F70F3"/>
    <w:rsid w:val="004F73E2"/>
    <w:rsid w:val="005128F0"/>
    <w:rsid w:val="0051340F"/>
    <w:rsid w:val="005173BC"/>
    <w:rsid w:val="0052489B"/>
    <w:rsid w:val="00524F8E"/>
    <w:rsid w:val="00526F3B"/>
    <w:rsid w:val="005322FF"/>
    <w:rsid w:val="00541283"/>
    <w:rsid w:val="00542328"/>
    <w:rsid w:val="005461AF"/>
    <w:rsid w:val="00547BB8"/>
    <w:rsid w:val="00547D9A"/>
    <w:rsid w:val="00550D6B"/>
    <w:rsid w:val="0055281B"/>
    <w:rsid w:val="0055576E"/>
    <w:rsid w:val="00555910"/>
    <w:rsid w:val="00555E06"/>
    <w:rsid w:val="00555F49"/>
    <w:rsid w:val="00557013"/>
    <w:rsid w:val="00563789"/>
    <w:rsid w:val="0056473A"/>
    <w:rsid w:val="00566024"/>
    <w:rsid w:val="00582FDE"/>
    <w:rsid w:val="00584AA1"/>
    <w:rsid w:val="005869AE"/>
    <w:rsid w:val="005965EF"/>
    <w:rsid w:val="005A1FEC"/>
    <w:rsid w:val="005A33F7"/>
    <w:rsid w:val="005B1DC5"/>
    <w:rsid w:val="005C437E"/>
    <w:rsid w:val="005D50E9"/>
    <w:rsid w:val="005D6D67"/>
    <w:rsid w:val="005E128A"/>
    <w:rsid w:val="005E573A"/>
    <w:rsid w:val="005F53E0"/>
    <w:rsid w:val="006029BC"/>
    <w:rsid w:val="00602F16"/>
    <w:rsid w:val="006071A1"/>
    <w:rsid w:val="0061305F"/>
    <w:rsid w:val="006158C7"/>
    <w:rsid w:val="006201A3"/>
    <w:rsid w:val="006215BE"/>
    <w:rsid w:val="00636B11"/>
    <w:rsid w:val="00637532"/>
    <w:rsid w:val="006442EE"/>
    <w:rsid w:val="00650B2F"/>
    <w:rsid w:val="00661236"/>
    <w:rsid w:val="0066306B"/>
    <w:rsid w:val="0066563F"/>
    <w:rsid w:val="00666458"/>
    <w:rsid w:val="00671405"/>
    <w:rsid w:val="0067171E"/>
    <w:rsid w:val="00673C9A"/>
    <w:rsid w:val="00677A4C"/>
    <w:rsid w:val="006816F8"/>
    <w:rsid w:val="00683615"/>
    <w:rsid w:val="006909F7"/>
    <w:rsid w:val="00692BCF"/>
    <w:rsid w:val="006A6217"/>
    <w:rsid w:val="006A718D"/>
    <w:rsid w:val="006D5113"/>
    <w:rsid w:val="006E4E68"/>
    <w:rsid w:val="006F01B3"/>
    <w:rsid w:val="006F5461"/>
    <w:rsid w:val="0071067A"/>
    <w:rsid w:val="00712B19"/>
    <w:rsid w:val="00716B59"/>
    <w:rsid w:val="00722E5F"/>
    <w:rsid w:val="0072624C"/>
    <w:rsid w:val="00730B6F"/>
    <w:rsid w:val="00730F94"/>
    <w:rsid w:val="0073158B"/>
    <w:rsid w:val="00736D1C"/>
    <w:rsid w:val="00740B7D"/>
    <w:rsid w:val="00741CCC"/>
    <w:rsid w:val="00743207"/>
    <w:rsid w:val="00747940"/>
    <w:rsid w:val="00761049"/>
    <w:rsid w:val="00767DB8"/>
    <w:rsid w:val="00770E6D"/>
    <w:rsid w:val="00775B81"/>
    <w:rsid w:val="007826DB"/>
    <w:rsid w:val="00783710"/>
    <w:rsid w:val="007918BB"/>
    <w:rsid w:val="00792D4C"/>
    <w:rsid w:val="00793008"/>
    <w:rsid w:val="007A1F8D"/>
    <w:rsid w:val="007A2B0E"/>
    <w:rsid w:val="007A3339"/>
    <w:rsid w:val="007A41A8"/>
    <w:rsid w:val="007A6071"/>
    <w:rsid w:val="007A63AC"/>
    <w:rsid w:val="007B5DD2"/>
    <w:rsid w:val="007B6C01"/>
    <w:rsid w:val="007C040A"/>
    <w:rsid w:val="007C2BC1"/>
    <w:rsid w:val="007C4691"/>
    <w:rsid w:val="007D0856"/>
    <w:rsid w:val="007D1962"/>
    <w:rsid w:val="007D1CBF"/>
    <w:rsid w:val="007D5ECB"/>
    <w:rsid w:val="007D6815"/>
    <w:rsid w:val="007E3ADE"/>
    <w:rsid w:val="007E4C67"/>
    <w:rsid w:val="007F3A69"/>
    <w:rsid w:val="007F3D5D"/>
    <w:rsid w:val="007F5682"/>
    <w:rsid w:val="007F5985"/>
    <w:rsid w:val="00801327"/>
    <w:rsid w:val="008037A0"/>
    <w:rsid w:val="00803EAD"/>
    <w:rsid w:val="00806678"/>
    <w:rsid w:val="008070C9"/>
    <w:rsid w:val="00810175"/>
    <w:rsid w:val="0081024F"/>
    <w:rsid w:val="00810FFD"/>
    <w:rsid w:val="008124D4"/>
    <w:rsid w:val="008153D0"/>
    <w:rsid w:val="00827080"/>
    <w:rsid w:val="0083197C"/>
    <w:rsid w:val="0084027E"/>
    <w:rsid w:val="00847C04"/>
    <w:rsid w:val="00855545"/>
    <w:rsid w:val="00857DCF"/>
    <w:rsid w:val="00870256"/>
    <w:rsid w:val="00872ABD"/>
    <w:rsid w:val="00873E32"/>
    <w:rsid w:val="008757B3"/>
    <w:rsid w:val="0088346C"/>
    <w:rsid w:val="00883A98"/>
    <w:rsid w:val="0089219D"/>
    <w:rsid w:val="00892696"/>
    <w:rsid w:val="00895ADE"/>
    <w:rsid w:val="008A4A98"/>
    <w:rsid w:val="008A726A"/>
    <w:rsid w:val="008B146C"/>
    <w:rsid w:val="008B647A"/>
    <w:rsid w:val="008C025C"/>
    <w:rsid w:val="008C2816"/>
    <w:rsid w:val="008C50E9"/>
    <w:rsid w:val="008D08A8"/>
    <w:rsid w:val="008D3E98"/>
    <w:rsid w:val="008D4C14"/>
    <w:rsid w:val="008D627D"/>
    <w:rsid w:val="008E167B"/>
    <w:rsid w:val="008E6746"/>
    <w:rsid w:val="008F1026"/>
    <w:rsid w:val="008F3507"/>
    <w:rsid w:val="008F3932"/>
    <w:rsid w:val="008F6C9B"/>
    <w:rsid w:val="00900B5A"/>
    <w:rsid w:val="00907F66"/>
    <w:rsid w:val="00912491"/>
    <w:rsid w:val="00914719"/>
    <w:rsid w:val="00914D69"/>
    <w:rsid w:val="00930721"/>
    <w:rsid w:val="00942786"/>
    <w:rsid w:val="00956893"/>
    <w:rsid w:val="009709C8"/>
    <w:rsid w:val="009730BA"/>
    <w:rsid w:val="00976CA1"/>
    <w:rsid w:val="009806FA"/>
    <w:rsid w:val="009828CD"/>
    <w:rsid w:val="009911A3"/>
    <w:rsid w:val="00994EE1"/>
    <w:rsid w:val="0099536D"/>
    <w:rsid w:val="009A776D"/>
    <w:rsid w:val="009B033B"/>
    <w:rsid w:val="009B443A"/>
    <w:rsid w:val="009C250D"/>
    <w:rsid w:val="009C6470"/>
    <w:rsid w:val="009C73A2"/>
    <w:rsid w:val="009C74D8"/>
    <w:rsid w:val="009D08C1"/>
    <w:rsid w:val="009D2D53"/>
    <w:rsid w:val="009D58F7"/>
    <w:rsid w:val="009E6DB7"/>
    <w:rsid w:val="00A026D9"/>
    <w:rsid w:val="00A104C7"/>
    <w:rsid w:val="00A15618"/>
    <w:rsid w:val="00A15855"/>
    <w:rsid w:val="00A16921"/>
    <w:rsid w:val="00A26F2C"/>
    <w:rsid w:val="00A310B8"/>
    <w:rsid w:val="00A35B5F"/>
    <w:rsid w:val="00A41D87"/>
    <w:rsid w:val="00A42586"/>
    <w:rsid w:val="00A4706A"/>
    <w:rsid w:val="00A532C8"/>
    <w:rsid w:val="00A54F0C"/>
    <w:rsid w:val="00A55C97"/>
    <w:rsid w:val="00A56AB2"/>
    <w:rsid w:val="00A622C3"/>
    <w:rsid w:val="00A70211"/>
    <w:rsid w:val="00A70C0B"/>
    <w:rsid w:val="00A73580"/>
    <w:rsid w:val="00A7463B"/>
    <w:rsid w:val="00A7747B"/>
    <w:rsid w:val="00A85C52"/>
    <w:rsid w:val="00A869C8"/>
    <w:rsid w:val="00A86BD3"/>
    <w:rsid w:val="00A91DDA"/>
    <w:rsid w:val="00AA2671"/>
    <w:rsid w:val="00AA27C2"/>
    <w:rsid w:val="00AA72BD"/>
    <w:rsid w:val="00AB3D77"/>
    <w:rsid w:val="00AB51F8"/>
    <w:rsid w:val="00AC4EA4"/>
    <w:rsid w:val="00AC63D7"/>
    <w:rsid w:val="00AC6F4E"/>
    <w:rsid w:val="00AD04BC"/>
    <w:rsid w:val="00AD6131"/>
    <w:rsid w:val="00AD6FF9"/>
    <w:rsid w:val="00AE2055"/>
    <w:rsid w:val="00AE4193"/>
    <w:rsid w:val="00AE71D0"/>
    <w:rsid w:val="00B030E6"/>
    <w:rsid w:val="00B05A77"/>
    <w:rsid w:val="00B1013C"/>
    <w:rsid w:val="00B105A0"/>
    <w:rsid w:val="00B13103"/>
    <w:rsid w:val="00B13AC1"/>
    <w:rsid w:val="00B13B6D"/>
    <w:rsid w:val="00B14E39"/>
    <w:rsid w:val="00B2523E"/>
    <w:rsid w:val="00B26507"/>
    <w:rsid w:val="00B27EB2"/>
    <w:rsid w:val="00B31C03"/>
    <w:rsid w:val="00B34A60"/>
    <w:rsid w:val="00B350A2"/>
    <w:rsid w:val="00B379DA"/>
    <w:rsid w:val="00B42CAE"/>
    <w:rsid w:val="00B42DF7"/>
    <w:rsid w:val="00B50E8A"/>
    <w:rsid w:val="00B549B4"/>
    <w:rsid w:val="00B567B2"/>
    <w:rsid w:val="00B56A84"/>
    <w:rsid w:val="00B6284E"/>
    <w:rsid w:val="00B6312B"/>
    <w:rsid w:val="00B64796"/>
    <w:rsid w:val="00B650D5"/>
    <w:rsid w:val="00B70E6C"/>
    <w:rsid w:val="00B7312A"/>
    <w:rsid w:val="00B740EF"/>
    <w:rsid w:val="00B74FC2"/>
    <w:rsid w:val="00B762A9"/>
    <w:rsid w:val="00B7670A"/>
    <w:rsid w:val="00B81843"/>
    <w:rsid w:val="00B825D5"/>
    <w:rsid w:val="00B878E9"/>
    <w:rsid w:val="00B93039"/>
    <w:rsid w:val="00B932BB"/>
    <w:rsid w:val="00B93E01"/>
    <w:rsid w:val="00B97E80"/>
    <w:rsid w:val="00BA2D74"/>
    <w:rsid w:val="00BA7E13"/>
    <w:rsid w:val="00BB0CFD"/>
    <w:rsid w:val="00BB65B2"/>
    <w:rsid w:val="00BC79EE"/>
    <w:rsid w:val="00BD2F9D"/>
    <w:rsid w:val="00BD3FBF"/>
    <w:rsid w:val="00BD44C0"/>
    <w:rsid w:val="00BD644D"/>
    <w:rsid w:val="00BD795B"/>
    <w:rsid w:val="00BE4BE5"/>
    <w:rsid w:val="00BE68F2"/>
    <w:rsid w:val="00BF48EC"/>
    <w:rsid w:val="00BF6F4A"/>
    <w:rsid w:val="00BF79DA"/>
    <w:rsid w:val="00C00BD9"/>
    <w:rsid w:val="00C065D9"/>
    <w:rsid w:val="00C07313"/>
    <w:rsid w:val="00C17E87"/>
    <w:rsid w:val="00C2037D"/>
    <w:rsid w:val="00C23DE3"/>
    <w:rsid w:val="00C248AF"/>
    <w:rsid w:val="00C34032"/>
    <w:rsid w:val="00C407A3"/>
    <w:rsid w:val="00C42FEE"/>
    <w:rsid w:val="00C46E75"/>
    <w:rsid w:val="00C47145"/>
    <w:rsid w:val="00C561F8"/>
    <w:rsid w:val="00C67544"/>
    <w:rsid w:val="00C7167B"/>
    <w:rsid w:val="00C76035"/>
    <w:rsid w:val="00C76348"/>
    <w:rsid w:val="00C87AC3"/>
    <w:rsid w:val="00CB0570"/>
    <w:rsid w:val="00CB4DDA"/>
    <w:rsid w:val="00CC2D6A"/>
    <w:rsid w:val="00CC3A7F"/>
    <w:rsid w:val="00CC698C"/>
    <w:rsid w:val="00CC7275"/>
    <w:rsid w:val="00CD132C"/>
    <w:rsid w:val="00CD2FCC"/>
    <w:rsid w:val="00CD47F9"/>
    <w:rsid w:val="00CD4CD4"/>
    <w:rsid w:val="00CE12A4"/>
    <w:rsid w:val="00CE23D1"/>
    <w:rsid w:val="00CE6EAC"/>
    <w:rsid w:val="00CF2B0F"/>
    <w:rsid w:val="00D045CB"/>
    <w:rsid w:val="00D07F72"/>
    <w:rsid w:val="00D12140"/>
    <w:rsid w:val="00D13E63"/>
    <w:rsid w:val="00D153F7"/>
    <w:rsid w:val="00D16A3E"/>
    <w:rsid w:val="00D200B5"/>
    <w:rsid w:val="00D304BE"/>
    <w:rsid w:val="00D34CFE"/>
    <w:rsid w:val="00D41C7F"/>
    <w:rsid w:val="00D43520"/>
    <w:rsid w:val="00D437C9"/>
    <w:rsid w:val="00D44E1B"/>
    <w:rsid w:val="00D50CD8"/>
    <w:rsid w:val="00D55EA7"/>
    <w:rsid w:val="00D61D30"/>
    <w:rsid w:val="00D637B0"/>
    <w:rsid w:val="00D63A29"/>
    <w:rsid w:val="00D70C0E"/>
    <w:rsid w:val="00D72E02"/>
    <w:rsid w:val="00D7326C"/>
    <w:rsid w:val="00D90373"/>
    <w:rsid w:val="00D91704"/>
    <w:rsid w:val="00D94069"/>
    <w:rsid w:val="00D949B3"/>
    <w:rsid w:val="00D94A12"/>
    <w:rsid w:val="00D96B43"/>
    <w:rsid w:val="00DA381F"/>
    <w:rsid w:val="00DA5335"/>
    <w:rsid w:val="00DC0B87"/>
    <w:rsid w:val="00DC32A8"/>
    <w:rsid w:val="00DC7AD9"/>
    <w:rsid w:val="00DD0FA2"/>
    <w:rsid w:val="00DD57C8"/>
    <w:rsid w:val="00E017E3"/>
    <w:rsid w:val="00E0342D"/>
    <w:rsid w:val="00E0600B"/>
    <w:rsid w:val="00E157F5"/>
    <w:rsid w:val="00E16FF1"/>
    <w:rsid w:val="00E17CA1"/>
    <w:rsid w:val="00E2469D"/>
    <w:rsid w:val="00E24B8F"/>
    <w:rsid w:val="00E26A5C"/>
    <w:rsid w:val="00E3019D"/>
    <w:rsid w:val="00E369F1"/>
    <w:rsid w:val="00E430EB"/>
    <w:rsid w:val="00E44EFD"/>
    <w:rsid w:val="00E47442"/>
    <w:rsid w:val="00E5083F"/>
    <w:rsid w:val="00E525C1"/>
    <w:rsid w:val="00E5375A"/>
    <w:rsid w:val="00E65D32"/>
    <w:rsid w:val="00E67B56"/>
    <w:rsid w:val="00E76318"/>
    <w:rsid w:val="00E80CE1"/>
    <w:rsid w:val="00E83F35"/>
    <w:rsid w:val="00E92911"/>
    <w:rsid w:val="00E94670"/>
    <w:rsid w:val="00EA457D"/>
    <w:rsid w:val="00EA4BA5"/>
    <w:rsid w:val="00EA5E76"/>
    <w:rsid w:val="00EA797C"/>
    <w:rsid w:val="00EB4E2E"/>
    <w:rsid w:val="00EB708A"/>
    <w:rsid w:val="00EC0DD5"/>
    <w:rsid w:val="00EC6A5C"/>
    <w:rsid w:val="00EC7A68"/>
    <w:rsid w:val="00ED000C"/>
    <w:rsid w:val="00ED3E93"/>
    <w:rsid w:val="00ED6A9C"/>
    <w:rsid w:val="00EE5E7D"/>
    <w:rsid w:val="00EF0BC8"/>
    <w:rsid w:val="00EF2158"/>
    <w:rsid w:val="00EF3C17"/>
    <w:rsid w:val="00EF591D"/>
    <w:rsid w:val="00EF7B3C"/>
    <w:rsid w:val="00F0394B"/>
    <w:rsid w:val="00F047F3"/>
    <w:rsid w:val="00F07DA6"/>
    <w:rsid w:val="00F20546"/>
    <w:rsid w:val="00F310BC"/>
    <w:rsid w:val="00F356B0"/>
    <w:rsid w:val="00F35DBF"/>
    <w:rsid w:val="00F367B5"/>
    <w:rsid w:val="00F460B7"/>
    <w:rsid w:val="00F466DC"/>
    <w:rsid w:val="00F46FF3"/>
    <w:rsid w:val="00F4708D"/>
    <w:rsid w:val="00F47684"/>
    <w:rsid w:val="00F509F5"/>
    <w:rsid w:val="00F55723"/>
    <w:rsid w:val="00F62EDD"/>
    <w:rsid w:val="00F63ACE"/>
    <w:rsid w:val="00F66A5C"/>
    <w:rsid w:val="00F75748"/>
    <w:rsid w:val="00F84044"/>
    <w:rsid w:val="00F8630C"/>
    <w:rsid w:val="00F904AF"/>
    <w:rsid w:val="00F91AD0"/>
    <w:rsid w:val="00F93016"/>
    <w:rsid w:val="00F968A1"/>
    <w:rsid w:val="00FA12A8"/>
    <w:rsid w:val="00FB453E"/>
    <w:rsid w:val="00FB550A"/>
    <w:rsid w:val="00FC0F75"/>
    <w:rsid w:val="00FC38F5"/>
    <w:rsid w:val="00FC3D88"/>
    <w:rsid w:val="00FD42E8"/>
    <w:rsid w:val="00FE51F2"/>
    <w:rsid w:val="00FF0D1D"/>
    <w:rsid w:val="00FF1A0A"/>
    <w:rsid w:val="00FF2253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6C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0B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5591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72E0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A85C5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2F280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2F280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rsid w:val="002F280B"/>
    <w:pPr>
      <w:ind w:left="1440" w:hanging="1440"/>
    </w:pPr>
    <w:rPr>
      <w:sz w:val="28"/>
    </w:rPr>
  </w:style>
  <w:style w:type="paragraph" w:customStyle="1" w:styleId="a8">
    <w:name w:val="公文(主管)"/>
    <w:basedOn w:val="a3"/>
    <w:rsid w:val="002F280B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rsid w:val="002F280B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rsid w:val="002F280B"/>
    <w:pPr>
      <w:ind w:left="720" w:hanging="720"/>
    </w:pPr>
  </w:style>
  <w:style w:type="paragraph" w:customStyle="1" w:styleId="ac">
    <w:name w:val="公文(全銜)"/>
    <w:basedOn w:val="a3"/>
    <w:rsid w:val="002F280B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rsid w:val="002F280B"/>
    <w:pPr>
      <w:ind w:left="1440" w:hanging="1440"/>
    </w:pPr>
  </w:style>
  <w:style w:type="paragraph" w:customStyle="1" w:styleId="ae">
    <w:name w:val="公文(地址)"/>
    <w:basedOn w:val="a3"/>
    <w:rsid w:val="002F280B"/>
    <w:pPr>
      <w:ind w:left="8278"/>
    </w:pPr>
  </w:style>
  <w:style w:type="paragraph" w:customStyle="1" w:styleId="af">
    <w:name w:val="公文(受文者)"/>
    <w:basedOn w:val="a3"/>
    <w:next w:val="af0"/>
    <w:rsid w:val="002F280B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rsid w:val="002F280B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rsid w:val="002F280B"/>
    <w:pPr>
      <w:ind w:left="720" w:hanging="720"/>
    </w:pPr>
  </w:style>
  <w:style w:type="paragraph" w:customStyle="1" w:styleId="a5">
    <w:name w:val="公文(後續段落_主旨)"/>
    <w:basedOn w:val="a3"/>
    <w:rsid w:val="002F280B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rsid w:val="002F280B"/>
    <w:pPr>
      <w:ind w:left="1440"/>
    </w:pPr>
    <w:rPr>
      <w:sz w:val="32"/>
    </w:rPr>
  </w:style>
  <w:style w:type="paragraph" w:customStyle="1" w:styleId="af4">
    <w:name w:val="公文(後續段落_文件類型)"/>
    <w:basedOn w:val="a3"/>
    <w:rsid w:val="002F280B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rsid w:val="002F280B"/>
    <w:pPr>
      <w:ind w:left="720" w:hanging="720"/>
    </w:pPr>
  </w:style>
  <w:style w:type="paragraph" w:customStyle="1" w:styleId="af6">
    <w:name w:val="公文(後續段落_發文日期)"/>
    <w:basedOn w:val="a3"/>
    <w:rsid w:val="002F280B"/>
    <w:pPr>
      <w:ind w:left="1200" w:hanging="1200"/>
    </w:pPr>
  </w:style>
  <w:style w:type="paragraph" w:customStyle="1" w:styleId="af7">
    <w:name w:val="公文(後續段落_開會事由)"/>
    <w:basedOn w:val="a3"/>
    <w:rsid w:val="002F280B"/>
    <w:pPr>
      <w:ind w:left="1758"/>
    </w:pPr>
    <w:rPr>
      <w:sz w:val="32"/>
    </w:rPr>
  </w:style>
  <w:style w:type="paragraph" w:customStyle="1" w:styleId="af8">
    <w:name w:val="公文(後續段落_敬會)"/>
    <w:basedOn w:val="a3"/>
    <w:rsid w:val="002F280B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rsid w:val="002F280B"/>
    <w:pPr>
      <w:spacing w:line="320" w:lineRule="exact"/>
      <w:ind w:left="10376"/>
    </w:pPr>
  </w:style>
  <w:style w:type="paragraph" w:customStyle="1" w:styleId="afa">
    <w:name w:val="公文(頁碼)"/>
    <w:basedOn w:val="a3"/>
    <w:rsid w:val="002F280B"/>
    <w:rPr>
      <w:color w:val="FF0000"/>
      <w:sz w:val="28"/>
    </w:rPr>
  </w:style>
  <w:style w:type="paragraph" w:customStyle="1" w:styleId="afb">
    <w:name w:val="公文(首長)"/>
    <w:basedOn w:val="a3"/>
    <w:rsid w:val="002F280B"/>
    <w:rPr>
      <w:sz w:val="32"/>
    </w:rPr>
  </w:style>
  <w:style w:type="paragraph" w:customStyle="1" w:styleId="afc">
    <w:name w:val="公文(草擬人)"/>
    <w:basedOn w:val="a3"/>
    <w:rsid w:val="002F280B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rsid w:val="002F280B"/>
    <w:pPr>
      <w:ind w:left="720" w:hanging="720"/>
    </w:pPr>
  </w:style>
  <w:style w:type="paragraph" w:customStyle="1" w:styleId="afe">
    <w:name w:val="公文(密等)"/>
    <w:basedOn w:val="a3"/>
    <w:rsid w:val="002F280B"/>
  </w:style>
  <w:style w:type="paragraph" w:customStyle="1" w:styleId="aff">
    <w:name w:val="公文(速別)"/>
    <w:basedOn w:val="a3"/>
    <w:next w:val="aff0"/>
    <w:rsid w:val="002F280B"/>
    <w:pPr>
      <w:ind w:left="720" w:hanging="720"/>
    </w:pPr>
  </w:style>
  <w:style w:type="paragraph" w:customStyle="1" w:styleId="aff1">
    <w:name w:val="公文(備註)"/>
    <w:basedOn w:val="a3"/>
    <w:next w:val="aff2"/>
    <w:rsid w:val="002F280B"/>
    <w:pPr>
      <w:ind w:left="840" w:hanging="840"/>
    </w:pPr>
  </w:style>
  <w:style w:type="paragraph" w:customStyle="1" w:styleId="aff3">
    <w:name w:val="公文(發文日期)"/>
    <w:basedOn w:val="a3"/>
    <w:next w:val="af6"/>
    <w:rsid w:val="002F280B"/>
    <w:pPr>
      <w:ind w:left="1200" w:hanging="1200"/>
    </w:pPr>
  </w:style>
  <w:style w:type="paragraph" w:customStyle="1" w:styleId="aff4">
    <w:name w:val="公文(發文字號)"/>
    <w:basedOn w:val="a3"/>
    <w:next w:val="aff5"/>
    <w:rsid w:val="002F280B"/>
    <w:pPr>
      <w:ind w:left="1200" w:hanging="1200"/>
    </w:pPr>
  </w:style>
  <w:style w:type="paragraph" w:customStyle="1" w:styleId="aff6">
    <w:name w:val="公文(開會地點)"/>
    <w:basedOn w:val="a3"/>
    <w:next w:val="af7"/>
    <w:rsid w:val="002F280B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rsid w:val="002F280B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rsid w:val="002F280B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rsid w:val="002F280B"/>
    <w:pPr>
      <w:ind w:left="4681" w:hanging="1200"/>
    </w:pPr>
  </w:style>
  <w:style w:type="paragraph" w:customStyle="1" w:styleId="affc">
    <w:name w:val="公文(敬陳)"/>
    <w:basedOn w:val="a3"/>
    <w:rsid w:val="002F280B"/>
    <w:rPr>
      <w:sz w:val="32"/>
    </w:rPr>
  </w:style>
  <w:style w:type="paragraph" w:customStyle="1" w:styleId="affd">
    <w:name w:val="公文(敬會)"/>
    <w:basedOn w:val="a3"/>
    <w:next w:val="af8"/>
    <w:rsid w:val="002F280B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rsid w:val="002F280B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sid w:val="002F280B"/>
    <w:rPr>
      <w:color w:val="FF0000"/>
    </w:rPr>
  </w:style>
  <w:style w:type="paragraph" w:customStyle="1" w:styleId="afff0">
    <w:name w:val="公文(聯絡人)"/>
    <w:basedOn w:val="a3"/>
    <w:next w:val="af9"/>
    <w:rsid w:val="002F280B"/>
    <w:pPr>
      <w:spacing w:line="320" w:lineRule="exact"/>
      <w:ind w:left="8278"/>
    </w:pPr>
  </w:style>
  <w:style w:type="paragraph" w:styleId="afff1">
    <w:name w:val="header"/>
    <w:basedOn w:val="a"/>
    <w:rsid w:val="002F28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rsid w:val="002F280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rsid w:val="002F280B"/>
  </w:style>
  <w:style w:type="paragraph" w:customStyle="1" w:styleId="affa">
    <w:name w:val="公文(傳真)"/>
    <w:basedOn w:val="a3"/>
    <w:rsid w:val="002F280B"/>
    <w:rPr>
      <w:kern w:val="2"/>
    </w:rPr>
  </w:style>
  <w:style w:type="paragraph" w:customStyle="1" w:styleId="afff4">
    <w:name w:val="公文(段落)"/>
    <w:basedOn w:val="a3"/>
    <w:next w:val="afff5"/>
    <w:rsid w:val="002F280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rsid w:val="002F280B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rsid w:val="002F280B"/>
  </w:style>
  <w:style w:type="paragraph" w:customStyle="1" w:styleId="afff6">
    <w:name w:val="公文(有框公文_框外文字)"/>
    <w:basedOn w:val="a3"/>
    <w:rsid w:val="002F280B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sid w:val="002F280B"/>
    <w:rPr>
      <w:sz w:val="28"/>
    </w:rPr>
  </w:style>
  <w:style w:type="paragraph" w:customStyle="1" w:styleId="afff8">
    <w:name w:val="公文(受會單位)"/>
    <w:basedOn w:val="afff7"/>
    <w:rsid w:val="002F280B"/>
  </w:style>
  <w:style w:type="paragraph" w:customStyle="1" w:styleId="afff9">
    <w:name w:val="公文(會核意見或簽名)"/>
    <w:basedOn w:val="afff7"/>
    <w:rsid w:val="002F280B"/>
  </w:style>
  <w:style w:type="paragraph" w:customStyle="1" w:styleId="afffa">
    <w:name w:val="公文(收會時間)"/>
    <w:basedOn w:val="afff7"/>
    <w:rsid w:val="002F280B"/>
  </w:style>
  <w:style w:type="paragraph" w:customStyle="1" w:styleId="afffb">
    <w:name w:val="公文(會畢時間)"/>
    <w:basedOn w:val="afff7"/>
    <w:rsid w:val="002F280B"/>
  </w:style>
  <w:style w:type="paragraph" w:customStyle="1" w:styleId="afffc">
    <w:name w:val="公文(案情摘要)"/>
    <w:basedOn w:val="afff7"/>
    <w:rsid w:val="002F280B"/>
  </w:style>
  <w:style w:type="paragraph" w:customStyle="1" w:styleId="afffd">
    <w:name w:val="公文(主辦單位)"/>
    <w:basedOn w:val="afff7"/>
    <w:rsid w:val="002F280B"/>
  </w:style>
  <w:style w:type="paragraph" w:customStyle="1" w:styleId="afffe">
    <w:name w:val="公文(收文字號)"/>
    <w:basedOn w:val="afff7"/>
    <w:rsid w:val="002F280B"/>
  </w:style>
  <w:style w:type="paragraph" w:customStyle="1" w:styleId="affff">
    <w:name w:val="公文(主辦機關_機關名稱)"/>
    <w:basedOn w:val="afff7"/>
    <w:rsid w:val="002F280B"/>
  </w:style>
  <w:style w:type="paragraph" w:customStyle="1" w:styleId="affff0">
    <w:name w:val="公文(主辦機關_決行)"/>
    <w:basedOn w:val="afff7"/>
    <w:rsid w:val="002F280B"/>
  </w:style>
  <w:style w:type="paragraph" w:customStyle="1" w:styleId="affff1">
    <w:name w:val="公文(主辦機關_審核)"/>
    <w:basedOn w:val="afff7"/>
    <w:rsid w:val="002F280B"/>
  </w:style>
  <w:style w:type="paragraph" w:customStyle="1" w:styleId="affff2">
    <w:name w:val="公文(主辦機關_承辦)"/>
    <w:basedOn w:val="afff7"/>
    <w:rsid w:val="002F280B"/>
  </w:style>
  <w:style w:type="paragraph" w:customStyle="1" w:styleId="affff3">
    <w:name w:val="公文(主辦機關_會辦)"/>
    <w:basedOn w:val="afff7"/>
    <w:rsid w:val="002F280B"/>
  </w:style>
  <w:style w:type="paragraph" w:customStyle="1" w:styleId="affff4">
    <w:name w:val="公文(主辦機關_收發文日期及字號)"/>
    <w:basedOn w:val="afff7"/>
    <w:rsid w:val="002F280B"/>
  </w:style>
  <w:style w:type="paragraph" w:customStyle="1" w:styleId="affff5">
    <w:name w:val="公文(會辦機關_機關名稱)"/>
    <w:basedOn w:val="afff7"/>
    <w:rsid w:val="002F280B"/>
  </w:style>
  <w:style w:type="paragraph" w:customStyle="1" w:styleId="affff6">
    <w:name w:val="公文(會辦機關_決行)"/>
    <w:basedOn w:val="afff7"/>
    <w:rsid w:val="002F280B"/>
  </w:style>
  <w:style w:type="paragraph" w:customStyle="1" w:styleId="affff7">
    <w:name w:val="公文(會辦機關_審核)"/>
    <w:basedOn w:val="afff7"/>
    <w:rsid w:val="002F280B"/>
  </w:style>
  <w:style w:type="paragraph" w:customStyle="1" w:styleId="affff8">
    <w:name w:val="公文(會辦機關_承辦)"/>
    <w:basedOn w:val="afff7"/>
    <w:rsid w:val="002F280B"/>
  </w:style>
  <w:style w:type="paragraph" w:customStyle="1" w:styleId="affff9">
    <w:name w:val="公文(會辦機關_會辦)"/>
    <w:basedOn w:val="afff7"/>
    <w:rsid w:val="002F280B"/>
  </w:style>
  <w:style w:type="paragraph" w:customStyle="1" w:styleId="affffa">
    <w:name w:val="公文(會辦機關_收發文日期及字號)"/>
    <w:basedOn w:val="afff7"/>
    <w:rsid w:val="002F280B"/>
  </w:style>
  <w:style w:type="paragraph" w:customStyle="1" w:styleId="affffb">
    <w:name w:val="公文(機關全銜)"/>
    <w:basedOn w:val="afff7"/>
    <w:rsid w:val="002F280B"/>
  </w:style>
  <w:style w:type="paragraph" w:customStyle="1" w:styleId="affffc">
    <w:name w:val="公文(類)"/>
    <w:basedOn w:val="afff6"/>
    <w:rsid w:val="002F280B"/>
    <w:rPr>
      <w:sz w:val="24"/>
    </w:rPr>
  </w:style>
  <w:style w:type="paragraph" w:customStyle="1" w:styleId="affffd">
    <w:name w:val="公文(綱)"/>
    <w:basedOn w:val="afff6"/>
    <w:rsid w:val="002F280B"/>
    <w:rPr>
      <w:sz w:val="24"/>
    </w:rPr>
  </w:style>
  <w:style w:type="paragraph" w:customStyle="1" w:styleId="affffe">
    <w:name w:val="公文(目)"/>
    <w:basedOn w:val="afff6"/>
    <w:rsid w:val="002F280B"/>
    <w:rPr>
      <w:sz w:val="24"/>
    </w:rPr>
  </w:style>
  <w:style w:type="paragraph" w:customStyle="1" w:styleId="afffff">
    <w:name w:val="公文(有框公文_檔號)"/>
    <w:basedOn w:val="afff7"/>
    <w:rsid w:val="002F280B"/>
    <w:rPr>
      <w:sz w:val="24"/>
    </w:rPr>
  </w:style>
  <w:style w:type="paragraph" w:customStyle="1" w:styleId="afffff0">
    <w:name w:val="公文(案名)"/>
    <w:basedOn w:val="afff7"/>
    <w:rsid w:val="002F280B"/>
  </w:style>
  <w:style w:type="paragraph" w:customStyle="1" w:styleId="afffff1">
    <w:name w:val="公文(起止日期)"/>
    <w:basedOn w:val="afff7"/>
    <w:rsid w:val="002F280B"/>
  </w:style>
  <w:style w:type="paragraph" w:customStyle="1" w:styleId="afffff2">
    <w:name w:val="公文(卷數)"/>
    <w:basedOn w:val="afff7"/>
    <w:rsid w:val="002F280B"/>
  </w:style>
  <w:style w:type="paragraph" w:customStyle="1" w:styleId="afffff3">
    <w:name w:val="公文(件數)"/>
    <w:basedOn w:val="afff7"/>
    <w:rsid w:val="002F280B"/>
  </w:style>
  <w:style w:type="paragraph" w:customStyle="1" w:styleId="afffff4">
    <w:name w:val="公文(移轉或銷燬)"/>
    <w:basedOn w:val="afff7"/>
    <w:rsid w:val="002F280B"/>
  </w:style>
  <w:style w:type="paragraph" w:customStyle="1" w:styleId="afffff5">
    <w:name w:val="公文(有框公文_備註)"/>
    <w:basedOn w:val="afff7"/>
    <w:rsid w:val="002F280B"/>
  </w:style>
  <w:style w:type="paragraph" w:customStyle="1" w:styleId="afffff6">
    <w:name w:val="公文(目次)"/>
    <w:basedOn w:val="afff7"/>
    <w:rsid w:val="002F280B"/>
  </w:style>
  <w:style w:type="paragraph" w:customStyle="1" w:styleId="afffff7">
    <w:name w:val="公文(有框公文_收文字號)"/>
    <w:basedOn w:val="afff7"/>
    <w:rsid w:val="002F280B"/>
  </w:style>
  <w:style w:type="paragraph" w:customStyle="1" w:styleId="afffff8">
    <w:name w:val="公文(來文字號)"/>
    <w:basedOn w:val="afff7"/>
    <w:rsid w:val="002F280B"/>
  </w:style>
  <w:style w:type="paragraph" w:customStyle="1" w:styleId="afffff9">
    <w:name w:val="公文(有框公文_發文字號)"/>
    <w:basedOn w:val="afff7"/>
    <w:rsid w:val="002F280B"/>
  </w:style>
  <w:style w:type="paragraph" w:customStyle="1" w:styleId="afffffa">
    <w:name w:val="公文(文別)"/>
    <w:basedOn w:val="afff7"/>
    <w:rsid w:val="002F280B"/>
  </w:style>
  <w:style w:type="paragraph" w:customStyle="1" w:styleId="afffffb">
    <w:name w:val="公文(來受文者)"/>
    <w:basedOn w:val="afff7"/>
    <w:rsid w:val="002F280B"/>
  </w:style>
  <w:style w:type="paragraph" w:customStyle="1" w:styleId="afffffc">
    <w:name w:val="公文(有框公文_主旨)"/>
    <w:basedOn w:val="afff7"/>
    <w:rsid w:val="002F280B"/>
  </w:style>
  <w:style w:type="paragraph" w:customStyle="1" w:styleId="afffffd">
    <w:name w:val="公文(有框公文_附件)"/>
    <w:basedOn w:val="afff7"/>
    <w:rsid w:val="002F280B"/>
  </w:style>
  <w:style w:type="paragraph" w:customStyle="1" w:styleId="afffffe">
    <w:name w:val="公文(銷燬)"/>
    <w:basedOn w:val="afff7"/>
    <w:rsid w:val="002F280B"/>
  </w:style>
  <w:style w:type="paragraph" w:customStyle="1" w:styleId="affffff">
    <w:name w:val="公文(續存)"/>
    <w:basedOn w:val="afff7"/>
    <w:rsid w:val="002F280B"/>
  </w:style>
  <w:style w:type="paragraph" w:customStyle="1" w:styleId="DTDs">
    <w:name w:val="DTDs"/>
    <w:basedOn w:val="a"/>
    <w:rsid w:val="002F280B"/>
  </w:style>
  <w:style w:type="paragraph" w:customStyle="1" w:styleId="affffff0">
    <w:name w:val="公文(機關地址)"/>
    <w:basedOn w:val="affa"/>
    <w:next w:val="affffff1"/>
    <w:rsid w:val="002F280B"/>
    <w:pPr>
      <w:ind w:left="4681" w:hanging="1200"/>
    </w:pPr>
  </w:style>
  <w:style w:type="paragraph" w:styleId="affffff2">
    <w:name w:val="Balloon Text"/>
    <w:basedOn w:val="a"/>
    <w:semiHidden/>
    <w:rsid w:val="002F280B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rsid w:val="002F280B"/>
    <w:pPr>
      <w:ind w:right="3442"/>
    </w:pPr>
  </w:style>
  <w:style w:type="paragraph" w:customStyle="1" w:styleId="affffff4">
    <w:name w:val="公文(郵寄地址)"/>
    <w:basedOn w:val="a3"/>
    <w:rsid w:val="002F280B"/>
    <w:pPr>
      <w:ind w:right="3442"/>
    </w:pPr>
  </w:style>
  <w:style w:type="paragraph" w:customStyle="1" w:styleId="affffff5">
    <w:name w:val="公文(文件類型)"/>
    <w:basedOn w:val="a3"/>
    <w:next w:val="af4"/>
    <w:rsid w:val="002F280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  <w:rsid w:val="002F280B"/>
  </w:style>
  <w:style w:type="paragraph" w:customStyle="1" w:styleId="affffff1">
    <w:name w:val="公文(後續段落_機關地址)"/>
    <w:basedOn w:val="a3"/>
    <w:rsid w:val="002F280B"/>
    <w:pPr>
      <w:ind w:left="4681"/>
    </w:pPr>
  </w:style>
  <w:style w:type="paragraph" w:customStyle="1" w:styleId="affb">
    <w:name w:val="公文(後續段落_聯絡方式)"/>
    <w:basedOn w:val="a3"/>
    <w:rsid w:val="002F280B"/>
    <w:pPr>
      <w:ind w:left="4681"/>
    </w:pPr>
  </w:style>
  <w:style w:type="paragraph" w:customStyle="1" w:styleId="af0">
    <w:name w:val="公文(後續段落_受文者)"/>
    <w:basedOn w:val="a3"/>
    <w:rsid w:val="002F280B"/>
    <w:pPr>
      <w:ind w:left="1280" w:hanging="1280"/>
    </w:pPr>
    <w:rPr>
      <w:sz w:val="32"/>
    </w:rPr>
  </w:style>
  <w:style w:type="paragraph" w:customStyle="1" w:styleId="affffff7">
    <w:name w:val="公文(發文日期/年月日)"/>
    <w:basedOn w:val="a3"/>
    <w:rsid w:val="002F280B"/>
    <w:rPr>
      <w:rFonts w:ascii="標楷體" w:hAnsi="標楷體"/>
    </w:rPr>
  </w:style>
  <w:style w:type="paragraph" w:customStyle="1" w:styleId="aff5">
    <w:name w:val="公文(後續段落_發文字號)"/>
    <w:basedOn w:val="a3"/>
    <w:rsid w:val="002F280B"/>
    <w:pPr>
      <w:ind w:left="1200" w:hanging="1200"/>
    </w:pPr>
  </w:style>
  <w:style w:type="paragraph" w:customStyle="1" w:styleId="aff0">
    <w:name w:val="公文(後續段落_速別)"/>
    <w:basedOn w:val="a3"/>
    <w:rsid w:val="002F280B"/>
    <w:pPr>
      <w:ind w:left="720" w:hanging="720"/>
    </w:pPr>
  </w:style>
  <w:style w:type="paragraph" w:customStyle="1" w:styleId="affffff8">
    <w:name w:val="公文(密等及解密條件或保密期限)"/>
    <w:basedOn w:val="a3"/>
    <w:next w:val="affffff9"/>
    <w:rsid w:val="002F280B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rsid w:val="002F280B"/>
    <w:pPr>
      <w:ind w:left="3120" w:hanging="3120"/>
    </w:pPr>
  </w:style>
  <w:style w:type="paragraph" w:customStyle="1" w:styleId="affffffa">
    <w:name w:val="公文(解密條件或保密期限)"/>
    <w:basedOn w:val="a3"/>
    <w:rsid w:val="002F280B"/>
  </w:style>
  <w:style w:type="paragraph" w:customStyle="1" w:styleId="af3">
    <w:name w:val="公文(後續段落_附件)"/>
    <w:basedOn w:val="a3"/>
    <w:rsid w:val="002F280B"/>
    <w:pPr>
      <w:ind w:left="720" w:hanging="720"/>
    </w:pPr>
  </w:style>
  <w:style w:type="paragraph" w:customStyle="1" w:styleId="ab">
    <w:name w:val="公文(後續段落_正本)"/>
    <w:basedOn w:val="a3"/>
    <w:rsid w:val="002F280B"/>
    <w:pPr>
      <w:ind w:left="720" w:hanging="720"/>
    </w:pPr>
  </w:style>
  <w:style w:type="paragraph" w:customStyle="1" w:styleId="affffffb">
    <w:name w:val="公文(署名)"/>
    <w:basedOn w:val="a3"/>
    <w:rsid w:val="002F280B"/>
    <w:pPr>
      <w:spacing w:beforeLines="200"/>
    </w:pPr>
    <w:rPr>
      <w:rFonts w:ascii="標楷體" w:hAnsi="標楷體"/>
      <w:sz w:val="40"/>
    </w:rPr>
  </w:style>
  <w:style w:type="character" w:styleId="affffffc">
    <w:name w:val="Hyperlink"/>
    <w:basedOn w:val="a0"/>
    <w:rsid w:val="002F280B"/>
    <w:rPr>
      <w:color w:val="0000FF"/>
      <w:u w:val="single"/>
    </w:rPr>
  </w:style>
  <w:style w:type="paragraph" w:styleId="2">
    <w:name w:val="Body Text Indent 2"/>
    <w:basedOn w:val="a"/>
    <w:rsid w:val="002F280B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  <w:szCs w:val="24"/>
    </w:rPr>
  </w:style>
  <w:style w:type="paragraph" w:styleId="affffffd">
    <w:name w:val="Body Text Indent"/>
    <w:basedOn w:val="a"/>
    <w:rsid w:val="002F280B"/>
    <w:pPr>
      <w:spacing w:line="300" w:lineRule="exact"/>
      <w:ind w:left="900" w:hangingChars="375" w:hanging="900"/>
    </w:pPr>
  </w:style>
  <w:style w:type="character" w:styleId="affffffe">
    <w:name w:val="Strong"/>
    <w:basedOn w:val="a0"/>
    <w:uiPriority w:val="22"/>
    <w:qFormat/>
    <w:rsid w:val="002F280B"/>
    <w:rPr>
      <w:b/>
      <w:bCs/>
    </w:rPr>
  </w:style>
  <w:style w:type="character" w:customStyle="1" w:styleId="text1">
    <w:name w:val="text1"/>
    <w:basedOn w:val="a0"/>
    <w:rsid w:val="00E16FF1"/>
    <w:rPr>
      <w:rFonts w:ascii="細明體" w:eastAsia="細明體" w:hAnsi="細明體" w:hint="eastAsia"/>
      <w:sz w:val="24"/>
      <w:szCs w:val="24"/>
    </w:rPr>
  </w:style>
  <w:style w:type="character" w:customStyle="1" w:styleId="st1">
    <w:name w:val="st1"/>
    <w:basedOn w:val="a0"/>
    <w:rsid w:val="00167379"/>
  </w:style>
  <w:style w:type="character" w:styleId="afffffff">
    <w:name w:val="FollowedHyperlink"/>
    <w:basedOn w:val="a0"/>
    <w:rsid w:val="00F367B5"/>
    <w:rPr>
      <w:color w:val="800080"/>
      <w:u w:val="single"/>
    </w:rPr>
  </w:style>
  <w:style w:type="paragraph" w:styleId="Web">
    <w:name w:val="Normal (Web)"/>
    <w:basedOn w:val="a"/>
    <w:rsid w:val="007F56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字元 字元1"/>
    <w:basedOn w:val="a"/>
    <w:semiHidden/>
    <w:rsid w:val="00283A0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fffff0">
    <w:name w:val="List Paragraph"/>
    <w:basedOn w:val="a"/>
    <w:uiPriority w:val="34"/>
    <w:qFormat/>
    <w:rsid w:val="006E4E68"/>
    <w:pPr>
      <w:ind w:leftChars="200" w:left="480"/>
    </w:pPr>
  </w:style>
  <w:style w:type="table" w:styleId="afffffff1">
    <w:name w:val="Table Grid"/>
    <w:basedOn w:val="a1"/>
    <w:uiPriority w:val="99"/>
    <w:rsid w:val="00D940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5591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rsid w:val="00A85C5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30">
    <w:name w:val="標題 3 字元"/>
    <w:basedOn w:val="a0"/>
    <w:link w:val="3"/>
    <w:semiHidden/>
    <w:rsid w:val="00D72E0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fffffff2">
    <w:name w:val="內文 A"/>
    <w:uiPriority w:val="99"/>
    <w:rsid w:val="00192837"/>
    <w:pPr>
      <w:widowControl w:val="0"/>
    </w:pPr>
    <w:rPr>
      <w:rFonts w:eastAsiaTheme="minorEastAsia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twna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f.org.tw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4155-A065-4089-B400-69C1C093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2</Pages>
  <Words>344</Words>
  <Characters>1961</Characters>
  <Application>Microsoft Office Word</Application>
  <DocSecurity>0</DocSecurity>
  <Lines>16</Lines>
  <Paragraphs>4</Paragraphs>
  <ScaleCrop>false</ScaleCrop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creator/>
  <dc:description>這份文件是利用 Microsoft Word 公文精靈製作的公文。</dc:description>
  <cp:lastModifiedBy/>
  <cp:revision>1</cp:revision>
  <cp:lastPrinted>2014-04-16T04:36:00Z</cp:lastPrinted>
  <dcterms:created xsi:type="dcterms:W3CDTF">2021-07-27T09:03:00Z</dcterms:created>
  <dcterms:modified xsi:type="dcterms:W3CDTF">2021-07-27T09:03:00Z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